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9E1D" w14:textId="14A8FDAC" w:rsidR="00C82E1C" w:rsidRPr="00C82E1C" w:rsidRDefault="00C82E1C" w:rsidP="00F42ED7">
      <w:pPr>
        <w:pStyle w:val="Heading1"/>
        <w:rPr>
          <w:noProof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4AAA6" wp14:editId="532641CB">
            <wp:simplePos x="0" y="0"/>
            <wp:positionH relativeFrom="margin">
              <wp:posOffset>2778125</wp:posOffset>
            </wp:positionH>
            <wp:positionV relativeFrom="paragraph">
              <wp:posOffset>-173404</wp:posOffset>
            </wp:positionV>
            <wp:extent cx="1301115" cy="618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.EXT.4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7"/>
                    <a:stretch/>
                  </pic:blipFill>
                  <pic:spPr bwMode="auto">
                    <a:xfrm>
                      <a:off x="0" y="0"/>
                      <a:ext cx="1301115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3AF2" w14:textId="2A04D9DD" w:rsidR="00D02EDF" w:rsidRPr="004413E0" w:rsidRDefault="00891CC9" w:rsidP="00F42ED7">
      <w:pPr>
        <w:pStyle w:val="Heading1"/>
        <w:rPr>
          <w:rFonts w:ascii="Arial Black" w:hAnsi="Arial Black"/>
          <w:sz w:val="22"/>
        </w:rPr>
      </w:pPr>
      <w:r>
        <w:rPr>
          <w:noProof/>
        </w:rPr>
        <w:t>202</w:t>
      </w:r>
      <w:r w:rsidR="001F0EBE">
        <w:rPr>
          <w:noProof/>
        </w:rPr>
        <w:t>1</w:t>
      </w:r>
      <w:r>
        <w:rPr>
          <w:noProof/>
        </w:rPr>
        <w:t xml:space="preserve"> </w:t>
      </w:r>
      <w:r w:rsidR="00D02EDF">
        <w:rPr>
          <w:noProof/>
        </w:rPr>
        <w:t>4-H PROJECTS</w:t>
      </w:r>
      <w:r w:rsidR="00C82E1C" w:rsidRPr="00C82E1C">
        <w:rPr>
          <w:noProof/>
        </w:rPr>
        <w:t xml:space="preserve"> </w:t>
      </w:r>
    </w:p>
    <w:p w14:paraId="5111373F" w14:textId="7E4E0CCF" w:rsidR="00F76F9B" w:rsidRDefault="000F43DA" w:rsidP="00F76F9B">
      <w:pPr>
        <w:pStyle w:val="Pharagraph"/>
      </w:pPr>
      <w:r>
        <w:t xml:space="preserve">Visit </w:t>
      </w:r>
      <w:r w:rsidRPr="00D13DF6">
        <w:rPr>
          <w:b/>
          <w:i/>
          <w:u w:val="single"/>
        </w:rPr>
        <w:t>4hcurriculum.unl.edu</w:t>
      </w:r>
      <w:r>
        <w:t xml:space="preserve"> for more information about these projects and their resources. </w:t>
      </w:r>
      <w:r w:rsidR="00F76F9B">
        <w:t xml:space="preserve">Some counties may offer </w:t>
      </w:r>
      <w:r>
        <w:t>additional</w:t>
      </w:r>
      <w:r w:rsidR="00F76F9B">
        <w:t xml:space="preserve"> county-level projects. </w:t>
      </w:r>
      <w:r>
        <w:t>Each</w:t>
      </w:r>
      <w:r w:rsidR="00F76F9B">
        <w:t xml:space="preserve"> county</w:t>
      </w:r>
      <w:r>
        <w:t xml:space="preserve"> also</w:t>
      </w:r>
      <w:r w:rsidR="00F76F9B">
        <w:t xml:space="preserve"> implements their own enrollment deadlines and may have enrollment fees. </w:t>
      </w:r>
      <w:r>
        <w:t>C</w:t>
      </w:r>
      <w:r w:rsidR="00F76F9B">
        <w:t xml:space="preserve">ontact your local Extension office for more information. </w:t>
      </w:r>
    </w:p>
    <w:p w14:paraId="2614E57A" w14:textId="77777777" w:rsidR="00F42ED7" w:rsidRDefault="00F42ED7" w:rsidP="00F76F9B">
      <w:pPr>
        <w:pStyle w:val="Pharagraph"/>
      </w:pPr>
    </w:p>
    <w:p w14:paraId="0AB446A6" w14:textId="77777777" w:rsidR="00F42ED7" w:rsidRDefault="00F42ED7" w:rsidP="00F76F9B">
      <w:pPr>
        <w:pStyle w:val="Pharagraph"/>
        <w:sectPr w:rsidR="00F42ED7" w:rsidSect="00F42ED7">
          <w:footerReference w:type="default" r:id="rId9"/>
          <w:footerReference w:type="first" r:id="rId10"/>
          <w:pgSz w:w="12240" w:h="15840"/>
          <w:pgMar w:top="720" w:right="720" w:bottom="720" w:left="720" w:header="2592" w:footer="1152" w:gutter="0"/>
          <w:cols w:space="0"/>
          <w:titlePg/>
          <w:docGrid w:linePitch="360"/>
        </w:sectPr>
      </w:pPr>
    </w:p>
    <w:p w14:paraId="4107132A" w14:textId="4B2E66DA" w:rsidR="00D02EDF" w:rsidRPr="00B35A65" w:rsidRDefault="00737D89" w:rsidP="00C82E1C">
      <w:pPr>
        <w:pStyle w:val="Heading2"/>
      </w:pPr>
      <w:r w:rsidRPr="00B35A65">
        <w:t>Animal Science</w:t>
      </w:r>
    </w:p>
    <w:p w14:paraId="47770953" w14:textId="77777777" w:rsidR="00D02EDF" w:rsidRPr="00D02EDF" w:rsidRDefault="00D02EDF" w:rsidP="00F76F9B">
      <w:pPr>
        <w:pStyle w:val="Pharagraph"/>
      </w:pPr>
      <w:r w:rsidRPr="00D02EDF">
        <w:t>Beef</w:t>
      </w:r>
    </w:p>
    <w:p w14:paraId="3CAD918A" w14:textId="517D2FE6" w:rsidR="00D02EDF" w:rsidRPr="00F56F1A" w:rsidRDefault="00D02EDF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Bucket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9B5338C" w14:textId="739DF258" w:rsidR="005E1BA5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Breeding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7876895" w14:textId="0D6703B2" w:rsidR="00D02EDF" w:rsidRPr="00F56F1A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Feeder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50C41D74" w14:textId="44058287" w:rsidR="00D02EDF" w:rsidRPr="00605D44" w:rsidRDefault="00D02EDF" w:rsidP="00605D44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Market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0EAAD89D" w14:textId="77777777" w:rsidR="00D02EDF" w:rsidRPr="00F56F1A" w:rsidRDefault="00D02EDF" w:rsidP="00F76F9B">
      <w:pPr>
        <w:pStyle w:val="Pharagraph"/>
      </w:pPr>
      <w:r w:rsidRPr="00F56F1A">
        <w:t>Companion Animal</w:t>
      </w:r>
    </w:p>
    <w:p w14:paraId="4B44C0F9" w14:textId="226D5E18" w:rsidR="005E1BA5" w:rsidRDefault="00D02EDF" w:rsidP="00852D31">
      <w:pPr>
        <w:pStyle w:val="BulletList"/>
      </w:pPr>
      <w:r w:rsidRPr="00F56F1A">
        <w:t>C</w:t>
      </w:r>
      <w:r w:rsidR="005E1BA5">
        <w:t>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7ABE44E" w14:textId="58BF8B85" w:rsidR="005E1BA5" w:rsidRDefault="005E1BA5" w:rsidP="00852D31">
      <w:pPr>
        <w:pStyle w:val="BulletList"/>
      </w:pPr>
      <w:r>
        <w:t>Dog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86241A2" w14:textId="47584E20" w:rsidR="00D02EDF" w:rsidRPr="00F56F1A" w:rsidRDefault="006917AF" w:rsidP="00852D31">
      <w:pPr>
        <w:pStyle w:val="BulletList"/>
      </w:pPr>
      <w:proofErr w:type="gramStart"/>
      <w:r>
        <w:t>Other</w:t>
      </w:r>
      <w:proofErr w:type="gramEnd"/>
      <w:r>
        <w:t xml:space="preserve"> Pet or Small Animal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C7C874B" w14:textId="77777777" w:rsidR="00D02EDF" w:rsidRPr="00F56F1A" w:rsidRDefault="00D02EDF" w:rsidP="00F76F9B">
      <w:pPr>
        <w:pStyle w:val="Pharagraph"/>
      </w:pPr>
      <w:r w:rsidRPr="00F56F1A">
        <w:t>Dairy Cattle</w:t>
      </w:r>
    </w:p>
    <w:p w14:paraId="105F1EDE" w14:textId="21B9EF2E" w:rsidR="00D02EDF" w:rsidRPr="00F56F1A" w:rsidRDefault="00D02EDF" w:rsidP="00852D31">
      <w:pPr>
        <w:pStyle w:val="BulletList"/>
      </w:pPr>
      <w:r w:rsidRPr="00F56F1A">
        <w:t>Dairy Cattle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C2FDD3A" w14:textId="77777777" w:rsidR="00D02EDF" w:rsidRPr="00F56F1A" w:rsidRDefault="00D02EDF" w:rsidP="00F76F9B">
      <w:pPr>
        <w:pStyle w:val="Pharagraph"/>
      </w:pPr>
      <w:r w:rsidRPr="00F56F1A">
        <w:t>Goat</w:t>
      </w:r>
    </w:p>
    <w:p w14:paraId="4346C4D9" w14:textId="75196B1C" w:rsidR="00D02EDF" w:rsidRPr="00F56F1A" w:rsidRDefault="00D02EDF" w:rsidP="00852D31">
      <w:pPr>
        <w:pStyle w:val="BulletList"/>
      </w:pPr>
      <w:r w:rsidRPr="00F56F1A">
        <w:t>Breeding 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CFA9D50" w14:textId="6B2F023D" w:rsidR="00D02EDF" w:rsidRPr="00F56F1A" w:rsidRDefault="00D02EDF" w:rsidP="00852D31">
      <w:pPr>
        <w:pStyle w:val="BulletList"/>
      </w:pPr>
      <w:r w:rsidRPr="00F56F1A">
        <w:t>Dairy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571CFCC" w14:textId="0575BBC0" w:rsidR="00D02EDF" w:rsidRPr="00F56F1A" w:rsidRDefault="00D02EDF" w:rsidP="00852D31">
      <w:pPr>
        <w:pStyle w:val="BulletList"/>
      </w:pPr>
      <w:r w:rsidRPr="00F56F1A">
        <w:t>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A3D6E64" w14:textId="10B06349" w:rsidR="00D02EDF" w:rsidRPr="00F56F1A" w:rsidRDefault="00D02EDF" w:rsidP="00852D31">
      <w:pPr>
        <w:pStyle w:val="BulletList"/>
      </w:pPr>
      <w:r w:rsidRPr="00F56F1A">
        <w:t>Pygmy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1C0F5C1" w14:textId="77777777" w:rsidR="00D02EDF" w:rsidRPr="00F56F1A" w:rsidRDefault="00D02EDF" w:rsidP="00F76F9B">
      <w:pPr>
        <w:pStyle w:val="Pharagraph"/>
      </w:pPr>
      <w:r w:rsidRPr="00F56F1A">
        <w:t>Horse</w:t>
      </w:r>
    </w:p>
    <w:p w14:paraId="02A0B7AC" w14:textId="59DD9347" w:rsidR="00D02EDF" w:rsidRPr="00F56F1A" w:rsidRDefault="00D02EDF" w:rsidP="00852D31">
      <w:pPr>
        <w:pStyle w:val="BulletList"/>
      </w:pPr>
      <w:r w:rsidRPr="00F56F1A">
        <w:t>Horse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AB2EAB1" w14:textId="77777777" w:rsidR="00D02EDF" w:rsidRPr="00F56F1A" w:rsidRDefault="00D02EDF" w:rsidP="00F76F9B">
      <w:pPr>
        <w:pStyle w:val="Pharagraph"/>
      </w:pPr>
      <w:r w:rsidRPr="00F56F1A">
        <w:t>Poultry</w:t>
      </w:r>
    </w:p>
    <w:p w14:paraId="6CE284C2" w14:textId="2467E7A2" w:rsidR="00D02EDF" w:rsidRPr="00F56F1A" w:rsidRDefault="00D02EDF" w:rsidP="00852D31">
      <w:pPr>
        <w:pStyle w:val="BulletList"/>
      </w:pPr>
      <w:r w:rsidRPr="00F56F1A">
        <w:t>Poultry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90BEC01" w14:textId="77777777" w:rsidR="00D02EDF" w:rsidRPr="00F56F1A" w:rsidRDefault="00D02EDF" w:rsidP="00F76F9B">
      <w:pPr>
        <w:pStyle w:val="Pharagraph"/>
      </w:pPr>
      <w:r w:rsidRPr="00F56F1A">
        <w:t>Rabbit</w:t>
      </w:r>
    </w:p>
    <w:p w14:paraId="6969C0FF" w14:textId="412DE75A" w:rsidR="00D02EDF" w:rsidRPr="00F56F1A" w:rsidRDefault="00D02EDF" w:rsidP="00852D31">
      <w:pPr>
        <w:pStyle w:val="BulletList"/>
      </w:pPr>
      <w:r w:rsidRPr="00F56F1A">
        <w:t>Rabbit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191DE04A" w14:textId="77777777" w:rsidR="00D02EDF" w:rsidRPr="00F56F1A" w:rsidRDefault="00D02EDF" w:rsidP="00F76F9B">
      <w:pPr>
        <w:pStyle w:val="Pharagraph"/>
      </w:pPr>
      <w:r w:rsidRPr="00F56F1A">
        <w:t>Sheep</w:t>
      </w:r>
    </w:p>
    <w:p w14:paraId="2A322EB5" w14:textId="191135B3" w:rsidR="00D02EDF" w:rsidRPr="00F56F1A" w:rsidRDefault="00D02EDF" w:rsidP="00852D31">
      <w:pPr>
        <w:pStyle w:val="BulletList"/>
      </w:pPr>
      <w:r w:rsidRPr="00F56F1A">
        <w:t>Breeding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2369597" w14:textId="4445CAE0" w:rsidR="00D02EDF" w:rsidRPr="00F56F1A" w:rsidRDefault="00D02EDF" w:rsidP="00852D31">
      <w:pPr>
        <w:pStyle w:val="BulletList"/>
      </w:pPr>
      <w:r w:rsidRPr="00F56F1A">
        <w:t>Market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315B8C4" w14:textId="77777777" w:rsidR="00D02EDF" w:rsidRPr="00F56F1A" w:rsidRDefault="00D02EDF" w:rsidP="00F76F9B">
      <w:pPr>
        <w:pStyle w:val="Pharagraph"/>
      </w:pPr>
      <w:r w:rsidRPr="00F56F1A">
        <w:t>Swine</w:t>
      </w:r>
    </w:p>
    <w:p w14:paraId="535E1B28" w14:textId="4484CBB7" w:rsidR="00D02EDF" w:rsidRPr="00F56F1A" w:rsidRDefault="00D02EDF" w:rsidP="00852D31">
      <w:pPr>
        <w:pStyle w:val="BulletList"/>
      </w:pPr>
      <w:r w:rsidRPr="00F56F1A">
        <w:t>Breeding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C44B335" w14:textId="35880B3D" w:rsidR="00D02EDF" w:rsidRDefault="00D02EDF" w:rsidP="00852D31">
      <w:pPr>
        <w:pStyle w:val="BulletList"/>
      </w:pPr>
      <w:r w:rsidRPr="00F56F1A">
        <w:t>Market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29BE4C0" w14:textId="0935C156" w:rsidR="00D02EDF" w:rsidRPr="00D02EDF" w:rsidRDefault="00D02EDF" w:rsidP="00F76F9B">
      <w:pPr>
        <w:pStyle w:val="Pharagraph"/>
        <w:rPr>
          <w:szCs w:val="20"/>
        </w:rPr>
      </w:pPr>
      <w:r w:rsidRPr="00F56F1A">
        <w:t>Veterinary Science</w:t>
      </w:r>
    </w:p>
    <w:p w14:paraId="4D231E07" w14:textId="77777777" w:rsidR="000F43DA" w:rsidRPr="00F56F1A" w:rsidRDefault="000F43DA" w:rsidP="000F43DA">
      <w:pPr>
        <w:pStyle w:val="BulletList"/>
      </w:pPr>
      <w:r w:rsidRPr="00F56F1A">
        <w:t>The Normal Animal</w:t>
      </w:r>
      <w:r>
        <w:t xml:space="preserve"> </w:t>
      </w:r>
      <w:r w:rsidRPr="006507D0">
        <w:rPr>
          <w:vertAlign w:val="superscript"/>
        </w:rPr>
        <w:t>A</w:t>
      </w:r>
    </w:p>
    <w:p w14:paraId="624357E5" w14:textId="77777777" w:rsidR="000F43DA" w:rsidRPr="00F56F1A" w:rsidRDefault="000F43DA" w:rsidP="000F43DA">
      <w:pPr>
        <w:pStyle w:val="BulletList"/>
      </w:pPr>
      <w:r w:rsidRPr="00F56F1A">
        <w:t>Veterinary Science</w:t>
      </w:r>
      <w:r>
        <w:t xml:space="preserve"> </w:t>
      </w:r>
      <w:r>
        <w:rPr>
          <w:vertAlign w:val="superscript"/>
        </w:rPr>
        <w:t>A/B</w:t>
      </w:r>
    </w:p>
    <w:p w14:paraId="41A37430" w14:textId="4FBC031A" w:rsidR="006917AF" w:rsidRPr="00F56F1A" w:rsidRDefault="006917AF" w:rsidP="006917AF">
      <w:pPr>
        <w:pStyle w:val="BulletList"/>
      </w:pPr>
      <w:r w:rsidRPr="00F56F1A">
        <w:t>Animal Disease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6AD387E" w14:textId="147D37B9" w:rsidR="006917AF" w:rsidRPr="00F56F1A" w:rsidRDefault="006917AF" w:rsidP="006917AF">
      <w:pPr>
        <w:pStyle w:val="BulletList"/>
      </w:pPr>
      <w:r w:rsidRPr="00F56F1A">
        <w:t xml:space="preserve">Animal Health &amp; its Relationship </w:t>
      </w:r>
      <w:r w:rsidR="00F76F9B">
        <w:br/>
      </w:r>
      <w:r w:rsidRPr="00F56F1A">
        <w:t>to Our World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5AE28EE" w14:textId="1CBFABEC" w:rsidR="00D02EDF" w:rsidRPr="00F56F1A" w:rsidRDefault="00737D89" w:rsidP="00B35A65">
      <w:pPr>
        <w:pStyle w:val="Heading2"/>
      </w:pPr>
      <w:r>
        <w:br w:type="column"/>
      </w:r>
      <w:r w:rsidRPr="00D13DF6">
        <w:t>Communications</w:t>
      </w:r>
      <w:r w:rsidRPr="00F56F1A">
        <w:t xml:space="preserve"> &amp; Expressive Arts</w:t>
      </w:r>
    </w:p>
    <w:p w14:paraId="5564F30C" w14:textId="77777777" w:rsidR="00D02EDF" w:rsidRPr="00F56F1A" w:rsidRDefault="00D02EDF" w:rsidP="00F76F9B">
      <w:pPr>
        <w:pStyle w:val="Pharagraph"/>
      </w:pPr>
      <w:r w:rsidRPr="00F56F1A">
        <w:t>Communications</w:t>
      </w:r>
    </w:p>
    <w:p w14:paraId="1CCD033B" w14:textId="6E76E1E4" w:rsidR="00D02EDF" w:rsidRPr="00F56F1A" w:rsidRDefault="00D02EDF" w:rsidP="00852D31">
      <w:pPr>
        <w:pStyle w:val="BulletList"/>
      </w:pPr>
      <w:r w:rsidRPr="00F56F1A">
        <w:t>Module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001A92E" w14:textId="55632223" w:rsidR="00D02EDF" w:rsidRPr="00F56F1A" w:rsidRDefault="00D02EDF" w:rsidP="00852D31">
      <w:pPr>
        <w:pStyle w:val="BulletList"/>
      </w:pPr>
      <w:r w:rsidRPr="00F56F1A">
        <w:t>Module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5AC40CC5" w14:textId="3D5373CC" w:rsidR="00D02EDF" w:rsidRPr="00F56F1A" w:rsidRDefault="00D02EDF" w:rsidP="00852D31">
      <w:pPr>
        <w:pStyle w:val="BulletList"/>
      </w:pPr>
      <w:r w:rsidRPr="00F56F1A">
        <w:t>Module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2E2AD136" w14:textId="77777777" w:rsidR="00D02EDF" w:rsidRPr="00F56F1A" w:rsidRDefault="00D02EDF" w:rsidP="00F76F9B">
      <w:pPr>
        <w:pStyle w:val="Pharagraph"/>
      </w:pPr>
      <w:r w:rsidRPr="00F56F1A">
        <w:t>Digital Video</w:t>
      </w:r>
    </w:p>
    <w:p w14:paraId="3BA8DEAE" w14:textId="78C462C9" w:rsidR="00D02EDF" w:rsidRPr="00F56F1A" w:rsidRDefault="00D02EDF" w:rsidP="00852D31">
      <w:pPr>
        <w:pStyle w:val="BulletList"/>
      </w:pPr>
      <w:r w:rsidRPr="00F56F1A">
        <w:t>Digital Video Pro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8739FC9" w14:textId="77777777" w:rsidR="00D02EDF" w:rsidRPr="00F56F1A" w:rsidRDefault="00D02EDF" w:rsidP="00F76F9B">
      <w:pPr>
        <w:pStyle w:val="Pharagraph"/>
      </w:pPr>
      <w:r w:rsidRPr="00F56F1A">
        <w:t>Photography</w:t>
      </w:r>
    </w:p>
    <w:p w14:paraId="66C5D568" w14:textId="44671DED" w:rsidR="00D02EDF" w:rsidRPr="00F56F1A" w:rsidRDefault="00D02EDF" w:rsidP="00852D31">
      <w:pPr>
        <w:pStyle w:val="BulletList"/>
      </w:pPr>
      <w:r w:rsidRPr="00F56F1A">
        <w:t>Photography</w:t>
      </w:r>
      <w:r w:rsidR="006507D0">
        <w:t xml:space="preserve"> Basics </w:t>
      </w:r>
      <w:r w:rsidR="006507D0">
        <w:rPr>
          <w:vertAlign w:val="superscript"/>
        </w:rPr>
        <w:t>A</w:t>
      </w:r>
    </w:p>
    <w:p w14:paraId="4E98EC7E" w14:textId="215F9D54" w:rsidR="00D02EDF" w:rsidRPr="00F56F1A" w:rsidRDefault="006507D0" w:rsidP="00852D31">
      <w:pPr>
        <w:pStyle w:val="BulletList"/>
      </w:pPr>
      <w:r>
        <w:t xml:space="preserve">Next Level Photography </w:t>
      </w:r>
      <w:r w:rsidRPr="006507D0">
        <w:rPr>
          <w:vertAlign w:val="superscript"/>
        </w:rPr>
        <w:t>B</w:t>
      </w:r>
    </w:p>
    <w:p w14:paraId="5BB58553" w14:textId="75F45855" w:rsidR="00D02EDF" w:rsidRPr="00F56F1A" w:rsidRDefault="00D02EDF" w:rsidP="00852D31">
      <w:pPr>
        <w:pStyle w:val="BulletList"/>
      </w:pPr>
      <w:r w:rsidRPr="00F56F1A">
        <w:t>Mastering Photography</w:t>
      </w:r>
      <w:r w:rsidR="006507D0">
        <w:t xml:space="preserve"> </w:t>
      </w:r>
      <w:r w:rsidR="006507D0" w:rsidRPr="006507D0">
        <w:rPr>
          <w:vertAlign w:val="superscript"/>
        </w:rPr>
        <w:t>C</w:t>
      </w:r>
    </w:p>
    <w:p w14:paraId="5DC89C0A" w14:textId="77777777" w:rsidR="00D02EDF" w:rsidRPr="00F56F1A" w:rsidRDefault="00D02EDF" w:rsidP="00F76F9B">
      <w:pPr>
        <w:pStyle w:val="Pharagraph"/>
      </w:pPr>
      <w:r w:rsidRPr="00F56F1A">
        <w:t>Presentations</w:t>
      </w:r>
    </w:p>
    <w:p w14:paraId="74171222" w14:textId="43BA63D7" w:rsidR="00D02EDF" w:rsidRPr="00F56F1A" w:rsidRDefault="00D02EDF" w:rsidP="00852D31">
      <w:pPr>
        <w:pStyle w:val="BulletList"/>
      </w:pPr>
      <w:r w:rsidRPr="00F56F1A">
        <w:t>Posters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41F8EC6" w14:textId="502EC177" w:rsidR="00D02EDF" w:rsidRPr="00F56F1A" w:rsidRDefault="00D02EDF" w:rsidP="00852D31">
      <w:pPr>
        <w:pStyle w:val="BulletList"/>
      </w:pPr>
      <w:r w:rsidRPr="00F56F1A">
        <w:t>Presentations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9B5157A" w14:textId="77777777" w:rsidR="00D02EDF" w:rsidRPr="00F56F1A" w:rsidRDefault="00D02EDF" w:rsidP="00F76F9B">
      <w:pPr>
        <w:pStyle w:val="Pharagraph"/>
      </w:pPr>
      <w:r w:rsidRPr="00F56F1A">
        <w:t>Theatre</w:t>
      </w:r>
    </w:p>
    <w:p w14:paraId="7305B119" w14:textId="5DCB7629" w:rsidR="00D02EDF" w:rsidRPr="00F56F1A" w:rsidRDefault="00D02EDF" w:rsidP="00852D31">
      <w:pPr>
        <w:pStyle w:val="BulletList"/>
      </w:pPr>
      <w:r w:rsidRPr="00F56F1A">
        <w:t>Theatre Arts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3C680CBC" w14:textId="2B4CDFAE" w:rsidR="00D02EDF" w:rsidRPr="00F56F1A" w:rsidRDefault="00D02EDF" w:rsidP="00852D31">
      <w:pPr>
        <w:pStyle w:val="BulletList"/>
      </w:pPr>
      <w:r w:rsidRPr="00F56F1A">
        <w:t>Theatre Arts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41B87268" w14:textId="762105CF" w:rsidR="00D13DF6" w:rsidRPr="00737D89" w:rsidRDefault="00D02EDF" w:rsidP="00B35A65">
      <w:pPr>
        <w:pStyle w:val="BulletList"/>
      </w:pPr>
      <w:r w:rsidRPr="00F56F1A">
        <w:t>Theatre Arts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BE8D0B4" w14:textId="77777777" w:rsidR="00737D89" w:rsidRDefault="00737D89" w:rsidP="00737D89">
      <w:pPr>
        <w:pStyle w:val="BulletList"/>
        <w:numPr>
          <w:ilvl w:val="0"/>
          <w:numId w:val="0"/>
        </w:numPr>
      </w:pPr>
    </w:p>
    <w:p w14:paraId="5C09CC22" w14:textId="7F91DC26" w:rsidR="00D02EDF" w:rsidRPr="00F56F1A" w:rsidRDefault="00737D89" w:rsidP="00B35A65">
      <w:pPr>
        <w:pStyle w:val="Heading2"/>
      </w:pPr>
      <w:r w:rsidRPr="00F56F1A">
        <w:t>Consumer &amp; Family Science</w:t>
      </w:r>
    </w:p>
    <w:p w14:paraId="7EE911B5" w14:textId="77777777" w:rsidR="00D02EDF" w:rsidRPr="00F56F1A" w:rsidRDefault="00D02EDF" w:rsidP="002B7F24">
      <w:pPr>
        <w:pStyle w:val="Pharagraph"/>
        <w:spacing w:before="100"/>
      </w:pPr>
      <w:r w:rsidRPr="00F56F1A">
        <w:t>Clothing</w:t>
      </w:r>
    </w:p>
    <w:p w14:paraId="4E595965" w14:textId="7E6F0359" w:rsidR="00636872" w:rsidRPr="00F56F1A" w:rsidRDefault="00636872" w:rsidP="00636872">
      <w:pPr>
        <w:pStyle w:val="BulletList"/>
      </w:pPr>
      <w:r w:rsidRPr="00F56F1A">
        <w:t>STEAM Clothing: Beyond the Needle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4C74F48" w14:textId="0DF6C624" w:rsidR="00D02EDF" w:rsidRPr="00F56F1A" w:rsidRDefault="00D02EDF" w:rsidP="00852D31">
      <w:pPr>
        <w:pStyle w:val="BulletList"/>
      </w:pPr>
      <w:r w:rsidRPr="00F56F1A">
        <w:t>STEAM Clothing 1: Fundamentals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7D3963F4" w14:textId="4EBF3F31" w:rsidR="00D02EDF" w:rsidRPr="00F56F1A" w:rsidRDefault="00D02EDF" w:rsidP="00852D31">
      <w:pPr>
        <w:pStyle w:val="BulletList"/>
      </w:pPr>
      <w:r w:rsidRPr="00F56F1A">
        <w:t xml:space="preserve">STEAM Clothing 2: Simply </w:t>
      </w:r>
      <w:r w:rsidR="00737D89">
        <w:br/>
      </w:r>
      <w:r w:rsidRPr="00F56F1A">
        <w:t>Sewing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DBC8FF0" w14:textId="19E8261A" w:rsidR="00D02EDF" w:rsidRPr="00F56F1A" w:rsidRDefault="00D02EDF" w:rsidP="00852D31">
      <w:pPr>
        <w:pStyle w:val="BulletList"/>
      </w:pPr>
      <w:r w:rsidRPr="00F56F1A">
        <w:t xml:space="preserve">STEAM Clothing 3: A Stitch </w:t>
      </w:r>
      <w:r w:rsidR="00737D89">
        <w:br/>
      </w:r>
      <w:r w:rsidRPr="00F56F1A">
        <w:t>Further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65EAAD3F" w14:textId="77777777" w:rsidR="00D02EDF" w:rsidRPr="00F56F1A" w:rsidRDefault="00D02EDF" w:rsidP="002B7F24">
      <w:pPr>
        <w:pStyle w:val="Pharagraph"/>
        <w:spacing w:before="100"/>
      </w:pPr>
      <w:r w:rsidRPr="00F56F1A">
        <w:t>Consumer Management</w:t>
      </w:r>
    </w:p>
    <w:p w14:paraId="2B1B553F" w14:textId="77777777" w:rsidR="000F43DA" w:rsidRPr="00F56F1A" w:rsidRDefault="000F43DA" w:rsidP="000F43DA">
      <w:pPr>
        <w:pStyle w:val="BulletList"/>
      </w:pPr>
      <w:r w:rsidRPr="00F56F1A">
        <w:t>Shopping in Style</w:t>
      </w:r>
      <w:r>
        <w:t xml:space="preserve"> </w:t>
      </w:r>
      <w:r>
        <w:rPr>
          <w:vertAlign w:val="superscript"/>
        </w:rPr>
        <w:t>D</w:t>
      </w:r>
    </w:p>
    <w:p w14:paraId="77053987" w14:textId="0F643B48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E7CE29C" w14:textId="7EA4D8EB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1740491D" w14:textId="31386A3D" w:rsidR="00D02EDF" w:rsidRPr="00F56F1A" w:rsidRDefault="002B7F24" w:rsidP="002B7F24">
      <w:pPr>
        <w:pStyle w:val="Pharagraph"/>
        <w:spacing w:before="100"/>
      </w:pPr>
      <w:r>
        <w:t>Crocheting</w:t>
      </w:r>
    </w:p>
    <w:p w14:paraId="184189D2" w14:textId="78A62EAF" w:rsidR="00636872" w:rsidRDefault="00636872" w:rsidP="00636872">
      <w:pPr>
        <w:pStyle w:val="BulletList"/>
      </w:pPr>
      <w:r w:rsidRPr="00F56F1A">
        <w:t>Crochet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59A5531" w14:textId="11878571" w:rsidR="00D02EDF" w:rsidRPr="00F56F1A" w:rsidRDefault="00C82E1C" w:rsidP="002B7F24">
      <w:pPr>
        <w:pStyle w:val="Pharagraph"/>
        <w:spacing w:before="100"/>
      </w:pPr>
      <w:r>
        <w:br w:type="column"/>
      </w:r>
      <w:r w:rsidR="00D02EDF" w:rsidRPr="00F56F1A">
        <w:t>Heritage</w:t>
      </w:r>
    </w:p>
    <w:p w14:paraId="3CC323B9" w14:textId="340496C6" w:rsidR="00D02EDF" w:rsidRPr="00F56F1A" w:rsidRDefault="00D02EDF" w:rsidP="00852D31">
      <w:pPr>
        <w:pStyle w:val="BulletList"/>
      </w:pPr>
      <w:r w:rsidRPr="00F56F1A">
        <w:t>Heritage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53E51D7" w14:textId="2F19002C" w:rsidR="00D02EDF" w:rsidRPr="00F56F1A" w:rsidRDefault="00D02EDF" w:rsidP="002B7F24">
      <w:pPr>
        <w:pStyle w:val="Pharagraph"/>
        <w:spacing w:before="100"/>
      </w:pPr>
      <w:r w:rsidRPr="00F56F1A">
        <w:t>Home Environment</w:t>
      </w:r>
    </w:p>
    <w:p w14:paraId="2D91E880" w14:textId="77777777" w:rsidR="000F43DA" w:rsidRPr="00F56F1A" w:rsidRDefault="000F43DA" w:rsidP="000F43DA">
      <w:pPr>
        <w:pStyle w:val="BulletList"/>
      </w:pPr>
      <w:r w:rsidRPr="00F56F1A">
        <w:t>Design My Place</w:t>
      </w:r>
      <w:r>
        <w:t xml:space="preserve"> </w:t>
      </w:r>
      <w:r>
        <w:rPr>
          <w:vertAlign w:val="superscript"/>
        </w:rPr>
        <w:t>A/B</w:t>
      </w:r>
    </w:p>
    <w:p w14:paraId="62D67294" w14:textId="78DC8E44" w:rsidR="00636872" w:rsidRPr="00F56F1A" w:rsidRDefault="00636872" w:rsidP="00636872">
      <w:pPr>
        <w:pStyle w:val="BulletList"/>
      </w:pPr>
      <w:r w:rsidRPr="00F56F1A">
        <w:t>Design Decisions</w:t>
      </w:r>
      <w:r w:rsidR="006507D0">
        <w:t xml:space="preserve"> </w:t>
      </w:r>
      <w:r w:rsidR="00604EA0" w:rsidRPr="00604EA0">
        <w:rPr>
          <w:vertAlign w:val="superscript"/>
        </w:rPr>
        <w:t>B/C</w:t>
      </w:r>
    </w:p>
    <w:p w14:paraId="2922A2ED" w14:textId="582C783F" w:rsidR="00D02EDF" w:rsidRPr="00F56F1A" w:rsidRDefault="00D02EDF" w:rsidP="00852D31">
      <w:pPr>
        <w:pStyle w:val="BulletList"/>
      </w:pPr>
      <w:r w:rsidRPr="00F56F1A">
        <w:t>Portfolio Pathways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0D114DF" w14:textId="4C61AEB0" w:rsidR="00D02EDF" w:rsidRPr="00F56F1A" w:rsidRDefault="00D02EDF" w:rsidP="00852D31">
      <w:pPr>
        <w:pStyle w:val="BulletList"/>
      </w:pPr>
      <w:r w:rsidRPr="00F56F1A">
        <w:t>Preserving Heirlooms</w:t>
      </w:r>
      <w:r w:rsidR="006507D0">
        <w:t xml:space="preserve"> </w:t>
      </w:r>
      <w:r w:rsidR="006507D0" w:rsidRPr="006507D0">
        <w:rPr>
          <w:vertAlign w:val="superscript"/>
        </w:rPr>
        <w:t>B/C</w:t>
      </w:r>
    </w:p>
    <w:p w14:paraId="601A8062" w14:textId="1E24BB17" w:rsidR="00D02EDF" w:rsidRPr="00F56F1A" w:rsidRDefault="00D02EDF" w:rsidP="00852D31">
      <w:pPr>
        <w:pStyle w:val="BulletList"/>
      </w:pPr>
      <w:r w:rsidRPr="00F56F1A">
        <w:t>Sketchbook Crossroads</w:t>
      </w:r>
      <w:r w:rsidR="006507D0">
        <w:t xml:space="preserve"> </w:t>
      </w:r>
      <w:r w:rsidR="00604EA0">
        <w:rPr>
          <w:vertAlign w:val="superscript"/>
        </w:rPr>
        <w:t>B/C</w:t>
      </w:r>
    </w:p>
    <w:p w14:paraId="73BC137A" w14:textId="77777777" w:rsidR="00D02EDF" w:rsidRPr="00F56F1A" w:rsidRDefault="00D02EDF" w:rsidP="002B7F24">
      <w:pPr>
        <w:pStyle w:val="Pharagraph"/>
        <w:spacing w:before="100"/>
      </w:pPr>
      <w:r w:rsidRPr="00F56F1A">
        <w:t>Human Development</w:t>
      </w:r>
    </w:p>
    <w:p w14:paraId="11443465" w14:textId="0D5EFF3F" w:rsidR="00636872" w:rsidRPr="00F56F1A" w:rsidRDefault="00636872" w:rsidP="00636872">
      <w:pPr>
        <w:pStyle w:val="BulletList"/>
      </w:pPr>
      <w:r w:rsidRPr="00F56F1A">
        <w:t>I</w:t>
      </w:r>
      <w:r>
        <w:t xml:space="preserve"> Have What It Takes to b</w:t>
      </w:r>
      <w:r w:rsidRPr="00F56F1A">
        <w:t>e Your Babysitter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09AD0F3" w14:textId="3D8E386C" w:rsidR="00D02EDF" w:rsidRPr="00F56F1A" w:rsidRDefault="00D02EDF" w:rsidP="00852D31">
      <w:pPr>
        <w:pStyle w:val="BulletList"/>
      </w:pPr>
      <w:r w:rsidRPr="00F56F1A">
        <w:t>Kids on the Grow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4E4EADFA" w14:textId="61FF1009" w:rsidR="00D02EDF" w:rsidRPr="00F56F1A" w:rsidRDefault="00D02EDF" w:rsidP="00852D31">
      <w:pPr>
        <w:pStyle w:val="BulletList"/>
      </w:pPr>
      <w:r w:rsidRPr="00F56F1A">
        <w:t>Kids on the Grow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B753666" w14:textId="3D62FDE0" w:rsidR="00D02EDF" w:rsidRDefault="00D02EDF" w:rsidP="00852D31">
      <w:pPr>
        <w:pStyle w:val="BulletList"/>
      </w:pPr>
      <w:r w:rsidRPr="00F56F1A">
        <w:t>Kids on the Grow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90B8E4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Knitting</w:t>
      </w:r>
    </w:p>
    <w:p w14:paraId="7B5EFA1C" w14:textId="0229D576" w:rsidR="002B7F24" w:rsidRDefault="002B7F24" w:rsidP="002B7F24">
      <w:pPr>
        <w:pStyle w:val="BulletList"/>
      </w:pPr>
      <w:r w:rsidRPr="00F56F1A">
        <w:t>Knitting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17D127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Quilting</w:t>
      </w:r>
    </w:p>
    <w:p w14:paraId="763AFE34" w14:textId="5D9B88FE" w:rsidR="002B7F24" w:rsidRPr="00737D89" w:rsidRDefault="002B7F24" w:rsidP="002B7F24">
      <w:pPr>
        <w:pStyle w:val="BulletList"/>
      </w:pPr>
      <w:r w:rsidRPr="00F56F1A">
        <w:t>Quilt Quest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32E35F00" w14:textId="77777777" w:rsidR="00737D89" w:rsidRPr="00F56F1A" w:rsidRDefault="00737D89" w:rsidP="00737D89">
      <w:pPr>
        <w:pStyle w:val="BulletList"/>
        <w:numPr>
          <w:ilvl w:val="0"/>
          <w:numId w:val="0"/>
        </w:numPr>
      </w:pPr>
    </w:p>
    <w:p w14:paraId="1AB4BF8C" w14:textId="34F33BF0" w:rsidR="00D02EDF" w:rsidRPr="00F56F1A" w:rsidRDefault="00737D89" w:rsidP="00B35A65">
      <w:pPr>
        <w:pStyle w:val="Heading2"/>
      </w:pPr>
      <w:r w:rsidRPr="00F56F1A">
        <w:t>Environmental Education &amp; Earth Science</w:t>
      </w:r>
    </w:p>
    <w:p w14:paraId="23252531" w14:textId="77777777" w:rsidR="00D02EDF" w:rsidRPr="00F56F1A" w:rsidRDefault="00D02EDF" w:rsidP="00F76F9B">
      <w:pPr>
        <w:pStyle w:val="Pharagraph"/>
      </w:pPr>
      <w:r w:rsidRPr="00F56F1A">
        <w:t>Conservation</w:t>
      </w:r>
    </w:p>
    <w:p w14:paraId="00D88A75" w14:textId="77777777" w:rsidR="000F43DA" w:rsidRDefault="000F43DA" w:rsidP="000F43DA">
      <w:pPr>
        <w:pStyle w:val="BulletList"/>
      </w:pPr>
      <w:r>
        <w:t xml:space="preserve">Outdoor Skills </w:t>
      </w:r>
      <w:r>
        <w:rPr>
          <w:vertAlign w:val="superscript"/>
        </w:rPr>
        <w:t>D</w:t>
      </w:r>
    </w:p>
    <w:p w14:paraId="0E446660" w14:textId="77777777" w:rsidR="000F43DA" w:rsidRPr="00F56F1A" w:rsidRDefault="000F43DA" w:rsidP="000F43DA">
      <w:pPr>
        <w:pStyle w:val="BulletList"/>
      </w:pPr>
      <w:r>
        <w:t xml:space="preserve">4-H Geology </w:t>
      </w:r>
      <w:r>
        <w:rPr>
          <w:vertAlign w:val="superscript"/>
        </w:rPr>
        <w:t>D</w:t>
      </w:r>
    </w:p>
    <w:p w14:paraId="63109FA4" w14:textId="04F4BB6F" w:rsidR="00D02EDF" w:rsidRPr="00F56F1A" w:rsidRDefault="00D02EDF" w:rsidP="00852D31">
      <w:pPr>
        <w:pStyle w:val="BulletList"/>
      </w:pPr>
      <w:r w:rsidRPr="00F56F1A">
        <w:t>Environment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FC9446D" w14:textId="64B034C6" w:rsidR="00D02EDF" w:rsidRPr="00F56F1A" w:rsidRDefault="00D02EDF" w:rsidP="00852D31">
      <w:pPr>
        <w:pStyle w:val="BulletList"/>
      </w:pPr>
      <w:r w:rsidRPr="00F56F1A">
        <w:t>Environment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752C804" w14:textId="3E9DE81F" w:rsidR="00D02EDF" w:rsidRDefault="00D02EDF" w:rsidP="00852D31">
      <w:pPr>
        <w:pStyle w:val="BulletList"/>
      </w:pPr>
      <w:r w:rsidRPr="00F56F1A">
        <w:t>Environment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B32350B" w14:textId="5C285005" w:rsidR="006507D0" w:rsidRDefault="006507D0" w:rsidP="00852D31">
      <w:pPr>
        <w:pStyle w:val="BulletList"/>
      </w:pPr>
      <w:r>
        <w:t xml:space="preserve">Outdoor 1: Hiking Trails </w:t>
      </w:r>
      <w:r>
        <w:rPr>
          <w:vertAlign w:val="superscript"/>
        </w:rPr>
        <w:t>A</w:t>
      </w:r>
    </w:p>
    <w:p w14:paraId="37490D57" w14:textId="426984DE" w:rsidR="006507D0" w:rsidRDefault="006507D0" w:rsidP="00852D31">
      <w:pPr>
        <w:pStyle w:val="BulletList"/>
      </w:pPr>
      <w:r>
        <w:t xml:space="preserve">Outdoor 2: Camping Adventures </w:t>
      </w:r>
      <w:r>
        <w:rPr>
          <w:vertAlign w:val="superscript"/>
        </w:rPr>
        <w:t>B</w:t>
      </w:r>
    </w:p>
    <w:p w14:paraId="5DA894D5" w14:textId="43520B61" w:rsidR="006507D0" w:rsidRDefault="006507D0" w:rsidP="00852D31">
      <w:pPr>
        <w:pStyle w:val="BulletList"/>
      </w:pPr>
      <w:r>
        <w:t xml:space="preserve">Outdoor 3: Backpacking Expeditions </w:t>
      </w:r>
      <w:r>
        <w:rPr>
          <w:vertAlign w:val="superscript"/>
        </w:rPr>
        <w:t>C</w:t>
      </w:r>
    </w:p>
    <w:p w14:paraId="7DD000B0" w14:textId="77777777" w:rsidR="00D02EDF" w:rsidRPr="00F56F1A" w:rsidRDefault="00D02EDF" w:rsidP="00F76F9B">
      <w:pPr>
        <w:pStyle w:val="Pharagraph"/>
      </w:pPr>
      <w:r w:rsidRPr="00F56F1A">
        <w:t>Entomology</w:t>
      </w:r>
    </w:p>
    <w:p w14:paraId="46F80534" w14:textId="77777777" w:rsidR="000F43DA" w:rsidRPr="00F56F1A" w:rsidRDefault="000F43DA" w:rsidP="000F43DA">
      <w:pPr>
        <w:pStyle w:val="BulletList"/>
      </w:pPr>
      <w:proofErr w:type="spellStart"/>
      <w:r w:rsidRPr="00F56F1A">
        <w:t>Insectigator</w:t>
      </w:r>
      <w:proofErr w:type="spellEnd"/>
      <w:r>
        <w:t xml:space="preserve"> </w:t>
      </w:r>
      <w:r>
        <w:rPr>
          <w:vertAlign w:val="superscript"/>
        </w:rPr>
        <w:t>D</w:t>
      </w:r>
    </w:p>
    <w:p w14:paraId="2FB76BD4" w14:textId="71888FA9" w:rsidR="00D02EDF" w:rsidRPr="00F56F1A" w:rsidRDefault="00D02EDF" w:rsidP="00852D31">
      <w:pPr>
        <w:pStyle w:val="BulletList"/>
      </w:pPr>
      <w:r w:rsidRPr="00F56F1A">
        <w:t>Entomology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AB082A7" w14:textId="76FEA3EE" w:rsidR="00D02EDF" w:rsidRPr="00F56F1A" w:rsidRDefault="00D02EDF" w:rsidP="00852D31">
      <w:pPr>
        <w:pStyle w:val="BulletList"/>
      </w:pPr>
      <w:r w:rsidRPr="00F56F1A">
        <w:t>Entomology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509103F4" w14:textId="3FD3573B" w:rsidR="00D02EDF" w:rsidRPr="00F56F1A" w:rsidRDefault="00D02EDF" w:rsidP="00852D31">
      <w:pPr>
        <w:pStyle w:val="BulletList"/>
      </w:pPr>
      <w:r w:rsidRPr="00F56F1A">
        <w:t>Entomology 3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087D5DA" w14:textId="77777777" w:rsidR="00D02EDF" w:rsidRPr="00D13DF6" w:rsidRDefault="00D02EDF" w:rsidP="00F76F9B">
      <w:pPr>
        <w:pStyle w:val="Pharagraph"/>
        <w:rPr>
          <w:i/>
          <w:color w:val="D0CECE" w:themeColor="background2" w:themeShade="E6"/>
          <w:sz w:val="18"/>
        </w:rPr>
      </w:pPr>
      <w:r w:rsidRPr="00F56F1A">
        <w:t>Forestry</w:t>
      </w:r>
    </w:p>
    <w:p w14:paraId="5624031B" w14:textId="6AABDF1A" w:rsidR="00D02EDF" w:rsidRPr="00F56F1A" w:rsidRDefault="00D02EDF" w:rsidP="00852D31">
      <w:pPr>
        <w:pStyle w:val="BulletList"/>
      </w:pPr>
      <w:r w:rsidRPr="00F56F1A">
        <w:t>Tree Identification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67EFC15D" w14:textId="60432BC4" w:rsidR="00C82E1C" w:rsidRPr="00F56F1A" w:rsidRDefault="00737D89" w:rsidP="00C82E1C">
      <w:pPr>
        <w:pStyle w:val="Heading2"/>
      </w:pPr>
      <w:r>
        <w:br w:type="column"/>
      </w:r>
      <w:r w:rsidR="00C82E1C" w:rsidRPr="00F56F1A">
        <w:lastRenderedPageBreak/>
        <w:t>EE&amp;ES</w:t>
      </w:r>
      <w:r w:rsidR="00C82E1C">
        <w:t xml:space="preserve"> (</w:t>
      </w:r>
      <w:proofErr w:type="spellStart"/>
      <w:r w:rsidR="00C82E1C">
        <w:t>cont</w:t>
      </w:r>
      <w:proofErr w:type="spellEnd"/>
      <w:r w:rsidR="00C82E1C">
        <w:t>)</w:t>
      </w:r>
    </w:p>
    <w:p w14:paraId="3E9806C3" w14:textId="57C05DF6" w:rsidR="00D02EDF" w:rsidRPr="00F56F1A" w:rsidRDefault="00D02EDF" w:rsidP="00F76F9B">
      <w:pPr>
        <w:pStyle w:val="Pharagraph"/>
      </w:pPr>
      <w:r w:rsidRPr="00F56F1A">
        <w:t>Shooting Sports</w:t>
      </w:r>
    </w:p>
    <w:p w14:paraId="69484C84" w14:textId="35B11EE4" w:rsidR="00636872" w:rsidRPr="00F56F1A" w:rsidRDefault="00636872" w:rsidP="00636872">
      <w:pPr>
        <w:pStyle w:val="BulletList"/>
      </w:pPr>
      <w:r w:rsidRPr="00F56F1A">
        <w:t>22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15AC5074" w14:textId="49880664" w:rsidR="00D02EDF" w:rsidRPr="00F56F1A" w:rsidRDefault="00D02EDF" w:rsidP="00852D31">
      <w:pPr>
        <w:pStyle w:val="BulletList"/>
      </w:pPr>
      <w:r w:rsidRPr="00F56F1A">
        <w:t>Air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0E972638" w14:textId="0269FD21" w:rsidR="00D02EDF" w:rsidRPr="00F56F1A" w:rsidRDefault="00D02EDF" w:rsidP="00852D31">
      <w:pPr>
        <w:pStyle w:val="BulletList"/>
      </w:pPr>
      <w:r w:rsidRPr="00F56F1A">
        <w:t>Air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7A1EF09" w14:textId="37208373" w:rsidR="00D02EDF" w:rsidRPr="00F56F1A" w:rsidRDefault="00D02EDF" w:rsidP="00852D31">
      <w:pPr>
        <w:pStyle w:val="BulletList"/>
      </w:pPr>
      <w:r w:rsidRPr="00F56F1A">
        <w:t>Archery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7A5C0B0D" w14:textId="755FAFEA" w:rsidR="00D02EDF" w:rsidRPr="00F56F1A" w:rsidRDefault="00D02EDF" w:rsidP="00852D31">
      <w:pPr>
        <w:pStyle w:val="BulletList"/>
      </w:pPr>
      <w:r w:rsidRPr="00F56F1A">
        <w:t>BB 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820E94F" w14:textId="72EC8C61" w:rsidR="00D02EDF" w:rsidRPr="00F56F1A" w:rsidRDefault="00D02EDF" w:rsidP="00852D31">
      <w:pPr>
        <w:pStyle w:val="BulletList"/>
      </w:pPr>
      <w:r w:rsidRPr="00F56F1A">
        <w:t>Hunting Skills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61A351A4" w14:textId="77D2667D" w:rsidR="00D02EDF" w:rsidRPr="00F56F1A" w:rsidRDefault="00D02EDF" w:rsidP="00852D31">
      <w:pPr>
        <w:pStyle w:val="BulletList"/>
      </w:pPr>
      <w:r w:rsidRPr="00F56F1A">
        <w:t>Muzzleloader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17FE787" w14:textId="5DB2AFFC" w:rsidR="00D02EDF" w:rsidRPr="00F56F1A" w:rsidRDefault="00D02EDF" w:rsidP="00852D31">
      <w:pPr>
        <w:pStyle w:val="BulletList"/>
      </w:pPr>
      <w:r w:rsidRPr="00F56F1A">
        <w:t>Shotgun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2E215E9" w14:textId="2B164A03" w:rsidR="00D02EDF" w:rsidRPr="00F56F1A" w:rsidRDefault="00D02EDF" w:rsidP="00852D31">
      <w:pPr>
        <w:pStyle w:val="BulletList"/>
      </w:pPr>
      <w:r w:rsidRPr="00F56F1A">
        <w:t>Smallbore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266F6CC1" w14:textId="77777777" w:rsidR="00D02EDF" w:rsidRPr="00F56F1A" w:rsidRDefault="00D02EDF" w:rsidP="00F76F9B">
      <w:pPr>
        <w:pStyle w:val="Pharagraph"/>
      </w:pPr>
      <w:r w:rsidRPr="00F56F1A">
        <w:t>Wildlife</w:t>
      </w:r>
    </w:p>
    <w:p w14:paraId="1BABEB2D" w14:textId="3E6CCB94" w:rsidR="00636872" w:rsidRPr="00F56F1A" w:rsidRDefault="00636872" w:rsidP="00636872">
      <w:pPr>
        <w:pStyle w:val="BulletList"/>
      </w:pPr>
      <w:r w:rsidRPr="00F56F1A">
        <w:t>Amphibians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2D69E6A1" w14:textId="1A6F052B" w:rsidR="00636872" w:rsidRPr="00F56F1A" w:rsidRDefault="00636872" w:rsidP="00636872">
      <w:pPr>
        <w:pStyle w:val="BulletList"/>
      </w:pPr>
      <w:r w:rsidRPr="00F56F1A">
        <w:t>Bird Behavior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2700CF8" w14:textId="77777777" w:rsidR="000F43DA" w:rsidRPr="00F56F1A" w:rsidRDefault="000F43DA" w:rsidP="000F43DA">
      <w:pPr>
        <w:pStyle w:val="BulletList"/>
      </w:pPr>
      <w:r>
        <w:t xml:space="preserve">Taxidermy </w:t>
      </w:r>
      <w:r>
        <w:rPr>
          <w:vertAlign w:val="superscript"/>
        </w:rPr>
        <w:t>D</w:t>
      </w:r>
    </w:p>
    <w:p w14:paraId="0BBAD281" w14:textId="77777777" w:rsidR="000F43DA" w:rsidRPr="00F56F1A" w:rsidRDefault="000F43DA" w:rsidP="000F43DA">
      <w:pPr>
        <w:pStyle w:val="BulletList"/>
      </w:pPr>
      <w:r w:rsidRPr="00F56F1A">
        <w:t>Wildlife Habitat Evaluation</w:t>
      </w:r>
      <w:r>
        <w:t xml:space="preserve"> </w:t>
      </w:r>
      <w:r>
        <w:rPr>
          <w:vertAlign w:val="superscript"/>
        </w:rPr>
        <w:t>D</w:t>
      </w:r>
    </w:p>
    <w:p w14:paraId="52C17AB1" w14:textId="5BE03CC6" w:rsidR="00636872" w:rsidRPr="00F56F1A" w:rsidRDefault="00636872" w:rsidP="00636872">
      <w:pPr>
        <w:pStyle w:val="BulletList"/>
      </w:pPr>
      <w:r w:rsidRPr="00F56F1A">
        <w:t>Fishing for Adventure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38CA7B9" w14:textId="406D396F" w:rsidR="00636872" w:rsidRPr="00F56F1A" w:rsidRDefault="00636872" w:rsidP="00636872">
      <w:pPr>
        <w:pStyle w:val="BulletList"/>
      </w:pPr>
      <w:r w:rsidRPr="00F56F1A">
        <w:t>Fishing for Adventure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60B52BA" w14:textId="11C36F91" w:rsidR="00636872" w:rsidRDefault="00636872" w:rsidP="00636872">
      <w:pPr>
        <w:pStyle w:val="BulletList"/>
      </w:pPr>
      <w:r w:rsidRPr="00F56F1A">
        <w:t>Fishing for Adventure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554A1E" w14:textId="66E81836" w:rsidR="00D02EDF" w:rsidRPr="00F56F1A" w:rsidRDefault="00D02EDF" w:rsidP="00852D31">
      <w:pPr>
        <w:pStyle w:val="BulletList"/>
      </w:pPr>
      <w:r w:rsidRPr="00F56F1A">
        <w:t>Wildlife Conservation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1F0949CD" w14:textId="1BA95CB9" w:rsidR="00D02EDF" w:rsidRPr="00F56F1A" w:rsidRDefault="00D02EDF" w:rsidP="00852D31">
      <w:pPr>
        <w:pStyle w:val="BulletList"/>
      </w:pPr>
      <w:r w:rsidRPr="00F56F1A">
        <w:t>Wildlife Conservation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4260FC56" w14:textId="5D78C69B" w:rsidR="00D02EDF" w:rsidRPr="00F56F1A" w:rsidRDefault="00D02EDF" w:rsidP="00852D31">
      <w:pPr>
        <w:pStyle w:val="BulletList"/>
      </w:pPr>
      <w:r w:rsidRPr="00F56F1A">
        <w:t>Wildlife Conservation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3F1020D" w14:textId="7757691B" w:rsidR="00D02EDF" w:rsidRPr="00F56F1A" w:rsidRDefault="00D13DF6" w:rsidP="00B35A65">
      <w:pPr>
        <w:pStyle w:val="Heading2"/>
      </w:pPr>
      <w:r>
        <w:br/>
      </w:r>
      <w:r w:rsidR="00737D89" w:rsidRPr="00F56F1A">
        <w:t>Healthy Lifestyles</w:t>
      </w:r>
    </w:p>
    <w:p w14:paraId="4FE8672B" w14:textId="77777777" w:rsidR="00D02EDF" w:rsidRPr="00F56F1A" w:rsidRDefault="00D02EDF" w:rsidP="00F76F9B">
      <w:pPr>
        <w:pStyle w:val="Pharagraph"/>
      </w:pPr>
      <w:r w:rsidRPr="00F56F1A">
        <w:t>Cycling</w:t>
      </w:r>
    </w:p>
    <w:p w14:paraId="21CAAA2D" w14:textId="20BAD66B" w:rsidR="00D02EDF" w:rsidRPr="00F56F1A" w:rsidRDefault="00D02EDF" w:rsidP="00852D31">
      <w:pPr>
        <w:pStyle w:val="BulletList"/>
      </w:pPr>
      <w:r w:rsidRPr="00F56F1A">
        <w:t>Bicycle Adventures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6EF33BF" w14:textId="071F431E" w:rsidR="00D02EDF" w:rsidRPr="00F56F1A" w:rsidRDefault="00D02EDF" w:rsidP="00852D31">
      <w:pPr>
        <w:pStyle w:val="BulletList"/>
      </w:pPr>
      <w:r w:rsidRPr="00F56F1A">
        <w:t>Bicycle Adventures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1A11774" w14:textId="26A39B3B" w:rsidR="00D02EDF" w:rsidRPr="00F56F1A" w:rsidRDefault="00D02EDF" w:rsidP="00852D31">
      <w:pPr>
        <w:pStyle w:val="BulletList"/>
      </w:pPr>
      <w:r w:rsidRPr="00F56F1A">
        <w:t>Bicycle Adventures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2C0D9ABA" w14:textId="77777777" w:rsidR="00D02EDF" w:rsidRPr="00F56F1A" w:rsidRDefault="00D02EDF" w:rsidP="00F76F9B">
      <w:pPr>
        <w:pStyle w:val="Pharagraph"/>
      </w:pPr>
      <w:r w:rsidRPr="00F56F1A">
        <w:t>Food &amp; Nutrition</w:t>
      </w:r>
    </w:p>
    <w:p w14:paraId="20F5A664" w14:textId="6B98D7D6" w:rsidR="00D02EDF" w:rsidRPr="00F56F1A" w:rsidRDefault="00D02EDF" w:rsidP="00852D31">
      <w:pPr>
        <w:pStyle w:val="BulletList"/>
      </w:pPr>
      <w:r w:rsidRPr="00F56F1A">
        <w:t>Cooking 101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0AFD157C" w14:textId="64D51D0A" w:rsidR="00D02EDF" w:rsidRPr="00F56F1A" w:rsidRDefault="00D02EDF" w:rsidP="00852D31">
      <w:pPr>
        <w:pStyle w:val="BulletList"/>
      </w:pPr>
      <w:r w:rsidRPr="00F56F1A">
        <w:t>Cooking 201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A2DF0A4" w14:textId="38DD0460" w:rsidR="00D02EDF" w:rsidRPr="00F56F1A" w:rsidRDefault="00D02EDF" w:rsidP="00852D31">
      <w:pPr>
        <w:pStyle w:val="BulletList"/>
      </w:pPr>
      <w:r w:rsidRPr="00F56F1A">
        <w:t>Cooking 301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1E6420B3" w14:textId="5A068D90" w:rsidR="006917AF" w:rsidRDefault="00D02EDF" w:rsidP="00604EA0">
      <w:pPr>
        <w:pStyle w:val="BulletList"/>
      </w:pPr>
      <w:r w:rsidRPr="00F56F1A">
        <w:t>Cooking 401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2473E7C" w14:textId="77777777" w:rsidR="00D02EDF" w:rsidRPr="00F56F1A" w:rsidRDefault="00D02EDF" w:rsidP="00F76F9B">
      <w:pPr>
        <w:pStyle w:val="Pharagraph"/>
      </w:pPr>
      <w:r w:rsidRPr="00F56F1A">
        <w:t>Food Preservation</w:t>
      </w:r>
    </w:p>
    <w:p w14:paraId="0234CB28" w14:textId="4C22F9BE" w:rsidR="00D02EDF" w:rsidRPr="00F56F1A" w:rsidRDefault="00D02EDF" w:rsidP="00852D31">
      <w:pPr>
        <w:pStyle w:val="BulletList"/>
      </w:pPr>
      <w:r w:rsidRPr="00F56F1A">
        <w:t>Unit 1 Freezing</w:t>
      </w:r>
      <w:r w:rsidR="00604EA0">
        <w:t xml:space="preserve"> Project Manual </w:t>
      </w:r>
      <w:r w:rsidR="00604EA0">
        <w:rPr>
          <w:vertAlign w:val="superscript"/>
        </w:rPr>
        <w:t>D</w:t>
      </w:r>
      <w:r w:rsidR="00604EA0">
        <w:t xml:space="preserve"> </w:t>
      </w:r>
    </w:p>
    <w:p w14:paraId="3E62622D" w14:textId="31EF56CD" w:rsidR="00D02EDF" w:rsidRPr="00F56F1A" w:rsidRDefault="00D02EDF" w:rsidP="00852D31">
      <w:pPr>
        <w:pStyle w:val="BulletList"/>
      </w:pPr>
      <w:r w:rsidRPr="00F56F1A">
        <w:t>Unit 2 Drying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F5D1C00" w14:textId="7F8A2633" w:rsidR="00D02EDF" w:rsidRPr="00F56F1A" w:rsidRDefault="00D02EDF" w:rsidP="00852D31">
      <w:pPr>
        <w:pStyle w:val="BulletList"/>
      </w:pPr>
      <w:r w:rsidRPr="00F56F1A">
        <w:t>Unit 3 Boiling Water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12082563" w14:textId="71E86816" w:rsidR="006917AF" w:rsidRDefault="00D02EDF" w:rsidP="006917AF">
      <w:pPr>
        <w:pStyle w:val="BulletList"/>
      </w:pPr>
      <w:r w:rsidRPr="00F56F1A">
        <w:t>Unit 4 Pressure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D8F0454" w14:textId="77777777" w:rsidR="006917AF" w:rsidRPr="00F56F1A" w:rsidRDefault="006917AF" w:rsidP="006917AF">
      <w:pPr>
        <w:pStyle w:val="BulletList"/>
        <w:numPr>
          <w:ilvl w:val="0"/>
          <w:numId w:val="0"/>
        </w:numPr>
        <w:spacing w:before="115"/>
      </w:pPr>
      <w:r w:rsidRPr="00F56F1A">
        <w:t>Physical Education</w:t>
      </w:r>
    </w:p>
    <w:p w14:paraId="52A601A7" w14:textId="7BEE140B" w:rsidR="006917AF" w:rsidRPr="00F56F1A" w:rsidRDefault="006917AF" w:rsidP="006917AF">
      <w:pPr>
        <w:pStyle w:val="BulletList"/>
      </w:pPr>
      <w:proofErr w:type="spellStart"/>
      <w:r w:rsidRPr="00F56F1A">
        <w:t>YOUth</w:t>
      </w:r>
      <w:proofErr w:type="spellEnd"/>
      <w:r w:rsidRPr="00F56F1A">
        <w:t xml:space="preserve"> in Motion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459A362A" w14:textId="0BF2F92A" w:rsidR="00D02EDF" w:rsidRPr="00F56F1A" w:rsidRDefault="00C82E1C" w:rsidP="00F76F9B">
      <w:pPr>
        <w:pStyle w:val="Pharagraph"/>
      </w:pPr>
      <w:r>
        <w:br w:type="column"/>
      </w:r>
      <w:r w:rsidR="00D02EDF" w:rsidRPr="00F56F1A">
        <w:t>Safety</w:t>
      </w:r>
    </w:p>
    <w:p w14:paraId="09CD8C73" w14:textId="77777777" w:rsidR="000F43DA" w:rsidRPr="00F56F1A" w:rsidRDefault="000F43DA" w:rsidP="000F43DA">
      <w:pPr>
        <w:pStyle w:val="BulletList"/>
      </w:pPr>
      <w:r w:rsidRPr="00F56F1A">
        <w:t>Fire Safety</w:t>
      </w:r>
      <w:r>
        <w:t xml:space="preserve"> </w:t>
      </w:r>
      <w:r>
        <w:rPr>
          <w:vertAlign w:val="superscript"/>
        </w:rPr>
        <w:t>A</w:t>
      </w:r>
    </w:p>
    <w:p w14:paraId="4F45F63B" w14:textId="77777777" w:rsidR="000F43DA" w:rsidRPr="00F56F1A" w:rsidRDefault="000F43DA" w:rsidP="000F43DA">
      <w:pPr>
        <w:pStyle w:val="BulletList"/>
      </w:pPr>
      <w:r w:rsidRPr="00F56F1A">
        <w:t>Safety</w:t>
      </w:r>
      <w:r>
        <w:t xml:space="preserve"> </w:t>
      </w:r>
      <w:r>
        <w:rPr>
          <w:vertAlign w:val="superscript"/>
        </w:rPr>
        <w:t>A/B</w:t>
      </w:r>
    </w:p>
    <w:p w14:paraId="481CC292" w14:textId="574105FF" w:rsidR="00636872" w:rsidRPr="00F56F1A" w:rsidRDefault="00636872" w:rsidP="00636872">
      <w:pPr>
        <w:pStyle w:val="BulletList"/>
      </w:pPr>
      <w:r w:rsidRPr="00F56F1A">
        <w:t xml:space="preserve">All-Terrain Vehicles </w:t>
      </w:r>
      <w:r>
        <w:t>(</w:t>
      </w:r>
      <w:r w:rsidRPr="00F56F1A">
        <w:t>ATV</w:t>
      </w:r>
      <w:r>
        <w:t>)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9AD61AC" w14:textId="034D7683" w:rsidR="00D02EDF" w:rsidRPr="00C82E1C" w:rsidRDefault="00D02EDF" w:rsidP="00852D31">
      <w:pPr>
        <w:pStyle w:val="BulletList"/>
      </w:pPr>
      <w:r w:rsidRPr="00F56F1A">
        <w:t>Tractor Safety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4DC8202F" w14:textId="77777777" w:rsidR="00C82E1C" w:rsidRPr="00F56F1A" w:rsidRDefault="00C82E1C" w:rsidP="00C82E1C">
      <w:pPr>
        <w:pStyle w:val="BulletList"/>
        <w:numPr>
          <w:ilvl w:val="0"/>
          <w:numId w:val="0"/>
        </w:numPr>
      </w:pPr>
    </w:p>
    <w:p w14:paraId="2B88C187" w14:textId="61A25D90" w:rsidR="00D02EDF" w:rsidRPr="00F56F1A" w:rsidRDefault="00737D89" w:rsidP="00B35A65">
      <w:pPr>
        <w:pStyle w:val="Heading2"/>
      </w:pPr>
      <w:r w:rsidRPr="00F56F1A">
        <w:t>Leadership, Citizenship &amp; Personal Development</w:t>
      </w:r>
    </w:p>
    <w:p w14:paraId="38751ACE" w14:textId="77777777" w:rsidR="00D02EDF" w:rsidRPr="00F56F1A" w:rsidRDefault="00D02EDF" w:rsidP="00F76F9B">
      <w:pPr>
        <w:pStyle w:val="Pharagraph"/>
      </w:pPr>
      <w:r w:rsidRPr="00F56F1A">
        <w:t>Citizenship</w:t>
      </w:r>
    </w:p>
    <w:p w14:paraId="7F92249A" w14:textId="4B759C45" w:rsidR="00D02EDF" w:rsidRPr="00F56F1A" w:rsidRDefault="00604EA0" w:rsidP="00852D31">
      <w:pPr>
        <w:pStyle w:val="BulletList"/>
      </w:pPr>
      <w:r>
        <w:t xml:space="preserve">Citizenship: </w:t>
      </w:r>
      <w:r w:rsidR="00D02EDF" w:rsidRPr="00F56F1A">
        <w:t>Public Adventures</w:t>
      </w:r>
      <w:r>
        <w:t xml:space="preserve"> </w:t>
      </w:r>
      <w:r>
        <w:rPr>
          <w:vertAlign w:val="superscript"/>
        </w:rPr>
        <w:t>D</w:t>
      </w:r>
    </w:p>
    <w:p w14:paraId="24932AFF" w14:textId="5CC6705D" w:rsidR="00D02EDF" w:rsidRPr="00F56F1A" w:rsidRDefault="00D02EDF" w:rsidP="00852D31">
      <w:pPr>
        <w:pStyle w:val="BulletList"/>
      </w:pPr>
      <w:r w:rsidRPr="00F56F1A">
        <w:t>Seeing i2i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3CE546A3" w14:textId="77777777" w:rsidR="00D02EDF" w:rsidRPr="00F56F1A" w:rsidRDefault="00D02EDF" w:rsidP="00F76F9B">
      <w:pPr>
        <w:pStyle w:val="Pharagraph"/>
      </w:pPr>
      <w:r w:rsidRPr="00F56F1A">
        <w:t>Entrepreneurship</w:t>
      </w:r>
    </w:p>
    <w:p w14:paraId="4F5705F0" w14:textId="34A647CB" w:rsidR="00D02EDF" w:rsidRPr="00F56F1A" w:rsidRDefault="00D02EDF" w:rsidP="00852D31">
      <w:pPr>
        <w:pStyle w:val="BulletList"/>
      </w:pPr>
      <w:r w:rsidRPr="00F56F1A">
        <w:t>Discover the E-Scene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588BA7F2" w14:textId="31C6450F" w:rsidR="00D02EDF" w:rsidRPr="00F56F1A" w:rsidRDefault="00D02EDF" w:rsidP="00852D31">
      <w:pPr>
        <w:pStyle w:val="BulletList"/>
      </w:pPr>
      <w:r w:rsidRPr="00F56F1A">
        <w:t>The Case of ME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00B6CE01" w14:textId="21B97AFB" w:rsidR="00D02EDF" w:rsidRPr="00737D89" w:rsidRDefault="00D02EDF" w:rsidP="00852D31">
      <w:pPr>
        <w:pStyle w:val="BulletList"/>
      </w:pPr>
      <w:r w:rsidRPr="00F56F1A">
        <w:t>Your Business Inspection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63AFBBFC" w14:textId="3ABCFC47" w:rsidR="00737D89" w:rsidRPr="00F56F1A" w:rsidRDefault="00737D89" w:rsidP="00737D89">
      <w:pPr>
        <w:pStyle w:val="BulletList"/>
      </w:pPr>
      <w:r w:rsidRPr="00F56F1A">
        <w:t>Blueprint</w:t>
      </w:r>
      <w:r>
        <w:t xml:space="preserve"> </w:t>
      </w:r>
      <w:r>
        <w:rPr>
          <w:vertAlign w:val="superscript"/>
        </w:rPr>
        <w:t>C</w:t>
      </w:r>
    </w:p>
    <w:p w14:paraId="00099CBD" w14:textId="77777777" w:rsidR="00D02EDF" w:rsidRPr="00F56F1A" w:rsidRDefault="00D02EDF" w:rsidP="00F76F9B">
      <w:pPr>
        <w:pStyle w:val="Pharagraph"/>
      </w:pPr>
      <w:r w:rsidRPr="00F56F1A">
        <w:t>Leadership</w:t>
      </w:r>
    </w:p>
    <w:p w14:paraId="0BCE9DC3" w14:textId="22009A53" w:rsidR="00636872" w:rsidRPr="00F56F1A" w:rsidRDefault="00636872" w:rsidP="00636872">
      <w:pPr>
        <w:pStyle w:val="BulletList"/>
      </w:pPr>
      <w:r w:rsidRPr="00F56F1A">
        <w:t>Serving as Junior Leader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086E911" w14:textId="39082EA2" w:rsidR="00D02EDF" w:rsidRPr="00F56F1A" w:rsidRDefault="00D02EDF" w:rsidP="00852D31">
      <w:pPr>
        <w:pStyle w:val="BulletList"/>
      </w:pPr>
      <w:r w:rsidRPr="00F56F1A">
        <w:t>Step Up to Leadership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2A7E668" w14:textId="39645CC8" w:rsidR="00D02EDF" w:rsidRPr="00F56F1A" w:rsidRDefault="00D02EDF" w:rsidP="00852D31">
      <w:pPr>
        <w:pStyle w:val="BulletList"/>
      </w:pPr>
      <w:r w:rsidRPr="00F56F1A">
        <w:t>Step Up to Leadership 2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E3EDD54" w14:textId="1FF446EC" w:rsidR="00D02EDF" w:rsidRPr="00F56F1A" w:rsidRDefault="00D02EDF" w:rsidP="00852D31">
      <w:pPr>
        <w:pStyle w:val="BulletList"/>
      </w:pPr>
      <w:r w:rsidRPr="00F56F1A">
        <w:t>Step Up to Leadership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BDA62C" w14:textId="52EA951E" w:rsidR="00D02EDF" w:rsidRPr="00F56F1A" w:rsidRDefault="00D13DF6" w:rsidP="00B35A65">
      <w:pPr>
        <w:pStyle w:val="Heading2"/>
      </w:pPr>
      <w:r>
        <w:br/>
      </w:r>
      <w:r w:rsidR="00737D89" w:rsidRPr="00F56F1A">
        <w:t>Plant Science</w:t>
      </w:r>
    </w:p>
    <w:p w14:paraId="429CCAD7" w14:textId="77777777" w:rsidR="00D02EDF" w:rsidRPr="00F56F1A" w:rsidRDefault="00D02EDF" w:rsidP="00F76F9B">
      <w:pPr>
        <w:pStyle w:val="Pharagraph"/>
      </w:pPr>
      <w:r w:rsidRPr="00F56F1A">
        <w:t>Agronomy</w:t>
      </w:r>
    </w:p>
    <w:p w14:paraId="141E6077" w14:textId="1007B2C9" w:rsidR="00D02EDF" w:rsidRPr="00F56F1A" w:rsidRDefault="00D02EDF" w:rsidP="00852D31">
      <w:pPr>
        <w:pStyle w:val="BulletList"/>
      </w:pPr>
      <w:r w:rsidRPr="00F56F1A">
        <w:t>Field Crops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C677E35" w14:textId="6B0C1ABE" w:rsidR="00D02EDF" w:rsidRPr="00F56F1A" w:rsidRDefault="00D02EDF" w:rsidP="00852D31">
      <w:pPr>
        <w:pStyle w:val="BulletList"/>
      </w:pPr>
      <w:r w:rsidRPr="00F56F1A">
        <w:t>Field Crops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961B44F" w14:textId="7E4E35C0" w:rsidR="00D02EDF" w:rsidRPr="00F56F1A" w:rsidRDefault="00D02EDF" w:rsidP="00852D31">
      <w:pPr>
        <w:pStyle w:val="BulletList"/>
      </w:pPr>
      <w:r w:rsidRPr="00F56F1A">
        <w:t>Field Crops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144F1AAF" w14:textId="77777777" w:rsidR="00D02EDF" w:rsidRPr="00F56F1A" w:rsidRDefault="00D02EDF" w:rsidP="00F76F9B">
      <w:pPr>
        <w:pStyle w:val="Pharagraph"/>
      </w:pPr>
      <w:r w:rsidRPr="00F56F1A">
        <w:t>Horticulture</w:t>
      </w:r>
    </w:p>
    <w:p w14:paraId="39BF7933" w14:textId="4BB6076E" w:rsidR="00636872" w:rsidRPr="00F56F1A" w:rsidRDefault="00636872" w:rsidP="00636872">
      <w:pPr>
        <w:pStyle w:val="BulletList"/>
      </w:pPr>
      <w:r w:rsidRPr="00F56F1A">
        <w:t>Annual Flowers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1997A44" w14:textId="7C7AA118" w:rsidR="00636872" w:rsidRPr="00F56F1A" w:rsidRDefault="00636872" w:rsidP="00636872">
      <w:pPr>
        <w:pStyle w:val="BulletList"/>
      </w:pPr>
      <w:r w:rsidRPr="00F56F1A">
        <w:t>Everyone a Gardener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8D64196" w14:textId="77777777" w:rsidR="000F43DA" w:rsidRPr="00F56F1A" w:rsidRDefault="000F43DA" w:rsidP="000F43DA">
      <w:pPr>
        <w:pStyle w:val="BulletList"/>
      </w:pPr>
      <w:r w:rsidRPr="00F56F1A">
        <w:t>Houseplants</w:t>
      </w:r>
      <w:r>
        <w:t xml:space="preserve"> </w:t>
      </w:r>
      <w:r>
        <w:rPr>
          <w:vertAlign w:val="superscript"/>
        </w:rPr>
        <w:t>D</w:t>
      </w:r>
    </w:p>
    <w:p w14:paraId="601378C7" w14:textId="77777777" w:rsidR="000F43DA" w:rsidRPr="00F56F1A" w:rsidRDefault="000F43DA" w:rsidP="000F43DA">
      <w:pPr>
        <w:pStyle w:val="BulletList"/>
      </w:pPr>
      <w:r w:rsidRPr="00F56F1A">
        <w:t>Special Gardening Project</w:t>
      </w:r>
      <w:r>
        <w:t xml:space="preserve"> </w:t>
      </w:r>
      <w:r>
        <w:rPr>
          <w:vertAlign w:val="superscript"/>
        </w:rPr>
        <w:t>D</w:t>
      </w:r>
    </w:p>
    <w:p w14:paraId="27828C70" w14:textId="77777777" w:rsidR="000F43DA" w:rsidRDefault="000F43DA" w:rsidP="000F43DA">
      <w:pPr>
        <w:pStyle w:val="BulletList"/>
      </w:pPr>
      <w:r w:rsidRPr="00F56F1A">
        <w:t>The World of Flowers</w:t>
      </w:r>
      <w:r>
        <w:t xml:space="preserve"> </w:t>
      </w:r>
      <w:r>
        <w:rPr>
          <w:vertAlign w:val="superscript"/>
        </w:rPr>
        <w:t>D</w:t>
      </w:r>
    </w:p>
    <w:p w14:paraId="77F422EB" w14:textId="1CDA565B" w:rsidR="00D02EDF" w:rsidRPr="00F56F1A" w:rsidRDefault="00D02EDF" w:rsidP="00852D31">
      <w:pPr>
        <w:pStyle w:val="BulletList"/>
      </w:pPr>
      <w:r w:rsidRPr="00F56F1A">
        <w:t>Gardening A</w:t>
      </w:r>
      <w:r w:rsidR="00604EA0">
        <w:t xml:space="preserve"> </w:t>
      </w:r>
      <w:proofErr w:type="spellStart"/>
      <w:r w:rsidR="00604EA0">
        <w:rPr>
          <w:vertAlign w:val="superscript"/>
        </w:rPr>
        <w:t>A</w:t>
      </w:r>
      <w:proofErr w:type="spellEnd"/>
    </w:p>
    <w:p w14:paraId="6BEC959E" w14:textId="642206BC" w:rsidR="00D02EDF" w:rsidRPr="00F56F1A" w:rsidRDefault="00D02EDF" w:rsidP="00852D31">
      <w:pPr>
        <w:pStyle w:val="BulletList"/>
      </w:pPr>
      <w:r w:rsidRPr="00F56F1A">
        <w:t>Gardening B</w:t>
      </w:r>
      <w:r w:rsidR="00604EA0">
        <w:t xml:space="preserve"> </w:t>
      </w:r>
      <w:proofErr w:type="spellStart"/>
      <w:r w:rsidR="00604EA0">
        <w:rPr>
          <w:vertAlign w:val="superscript"/>
        </w:rPr>
        <w:t>B</w:t>
      </w:r>
      <w:proofErr w:type="spellEnd"/>
    </w:p>
    <w:p w14:paraId="6E34CAB4" w14:textId="4A2C8FEB" w:rsidR="00D02EDF" w:rsidRPr="00F56F1A" w:rsidRDefault="00D02EDF" w:rsidP="00852D31">
      <w:pPr>
        <w:pStyle w:val="BulletList"/>
      </w:pPr>
      <w:r w:rsidRPr="00F56F1A">
        <w:t>Gardening C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7A51426A" w14:textId="6FDFF176" w:rsidR="00D02EDF" w:rsidRPr="00F56F1A" w:rsidRDefault="00D02EDF" w:rsidP="00852D31">
      <w:pPr>
        <w:pStyle w:val="BulletList"/>
      </w:pPr>
      <w:r w:rsidRPr="00F56F1A">
        <w:t>Gardening D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72750F4C" w14:textId="77777777" w:rsidR="00D02EDF" w:rsidRPr="00F56F1A" w:rsidRDefault="00D02EDF" w:rsidP="00F76F9B">
      <w:pPr>
        <w:pStyle w:val="Pharagraph"/>
      </w:pPr>
      <w:r w:rsidRPr="00F56F1A">
        <w:t>Range</w:t>
      </w:r>
    </w:p>
    <w:p w14:paraId="323ABBD7" w14:textId="77777777" w:rsidR="000F43DA" w:rsidRPr="00F56F1A" w:rsidRDefault="000F43DA" w:rsidP="000F43DA">
      <w:pPr>
        <w:pStyle w:val="BulletList"/>
      </w:pPr>
      <w:r w:rsidRPr="00F56F1A">
        <w:t>Weed Science</w:t>
      </w:r>
      <w:r>
        <w:t xml:space="preserve"> </w:t>
      </w:r>
      <w:r>
        <w:rPr>
          <w:vertAlign w:val="superscript"/>
        </w:rPr>
        <w:t>D</w:t>
      </w:r>
    </w:p>
    <w:p w14:paraId="0FD8BADE" w14:textId="708FD7AD" w:rsidR="00D02EDF" w:rsidRPr="00F56F1A" w:rsidRDefault="00D02EDF" w:rsidP="00852D31">
      <w:pPr>
        <w:pStyle w:val="BulletList"/>
      </w:pPr>
      <w:r w:rsidRPr="00F56F1A">
        <w:t>Reading the Range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08858BA0" w14:textId="37909490" w:rsidR="00D02EDF" w:rsidRPr="00F56F1A" w:rsidRDefault="00D02EDF" w:rsidP="00852D31">
      <w:pPr>
        <w:pStyle w:val="BulletList"/>
      </w:pPr>
      <w:r w:rsidRPr="00F56F1A">
        <w:t>Using Nebraska Range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907E5CF" w14:textId="1C24498C" w:rsidR="00D02EDF" w:rsidRPr="00F56F1A" w:rsidRDefault="00D13DF6" w:rsidP="00B35A65">
      <w:pPr>
        <w:pStyle w:val="Heading2"/>
      </w:pPr>
      <w:r>
        <w:br/>
      </w:r>
      <w:r w:rsidR="00737D89">
        <w:br w:type="column"/>
      </w:r>
      <w:r w:rsidR="00737D89" w:rsidRPr="00F56F1A">
        <w:t>Science, E</w:t>
      </w:r>
      <w:r w:rsidR="00737D89">
        <w:t>n</w:t>
      </w:r>
      <w:r w:rsidR="00737D89" w:rsidRPr="00F56F1A">
        <w:t>gineering &amp; Technology</w:t>
      </w:r>
    </w:p>
    <w:p w14:paraId="6F083247" w14:textId="77777777" w:rsidR="00D02EDF" w:rsidRPr="00F56F1A" w:rsidRDefault="00D02EDF" w:rsidP="00F76F9B">
      <w:pPr>
        <w:pStyle w:val="Pharagraph"/>
      </w:pPr>
      <w:r w:rsidRPr="00F56F1A">
        <w:t>Aerospace</w:t>
      </w:r>
    </w:p>
    <w:p w14:paraId="287DC634" w14:textId="6CD8C769" w:rsidR="00D02EDF" w:rsidRPr="00F56F1A" w:rsidRDefault="00D02EDF" w:rsidP="00852D31">
      <w:pPr>
        <w:pStyle w:val="BulletList"/>
      </w:pPr>
      <w:r w:rsidRPr="00F56F1A">
        <w:t>Aerospace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C298ED4" w14:textId="2FC03377" w:rsidR="00D02EDF" w:rsidRPr="00F56F1A" w:rsidRDefault="00D02EDF" w:rsidP="00852D31">
      <w:pPr>
        <w:pStyle w:val="BulletList"/>
      </w:pPr>
      <w:r w:rsidRPr="00F56F1A">
        <w:t>Aerospace 3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61596854" w14:textId="586064D4" w:rsidR="00D02EDF" w:rsidRPr="00F56F1A" w:rsidRDefault="00D02EDF" w:rsidP="00852D31">
      <w:pPr>
        <w:pStyle w:val="BulletList"/>
      </w:pPr>
      <w:r w:rsidRPr="00F56F1A">
        <w:t>Aerospace 4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3E044E89" w14:textId="77777777" w:rsidR="00D02EDF" w:rsidRPr="00F56F1A" w:rsidRDefault="00D02EDF" w:rsidP="00F76F9B">
      <w:pPr>
        <w:pStyle w:val="Pharagraph"/>
      </w:pPr>
      <w:r w:rsidRPr="00F56F1A">
        <w:t>Computers</w:t>
      </w:r>
    </w:p>
    <w:p w14:paraId="4645A673" w14:textId="435C6D1A" w:rsidR="00D02EDF" w:rsidRPr="00F56F1A" w:rsidRDefault="00D02EDF" w:rsidP="00852D31">
      <w:pPr>
        <w:pStyle w:val="BulletList"/>
      </w:pPr>
      <w:r w:rsidRPr="00F56F1A">
        <w:t>Computer Mysteries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90F6AF5" w14:textId="5EE26214" w:rsidR="00D02EDF" w:rsidRPr="00F56F1A" w:rsidRDefault="00D02EDF" w:rsidP="00852D31">
      <w:pPr>
        <w:pStyle w:val="BulletList"/>
      </w:pPr>
      <w:r w:rsidRPr="00F56F1A">
        <w:t>Computer Mysteries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F872965" w14:textId="0D3DE0A9" w:rsidR="00D02EDF" w:rsidRPr="00F56F1A" w:rsidRDefault="00D02EDF" w:rsidP="00852D31">
      <w:pPr>
        <w:pStyle w:val="BulletList"/>
      </w:pPr>
      <w:r w:rsidRPr="00F56F1A">
        <w:t>Computer Mysteries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5F4BF336" w14:textId="77777777" w:rsidR="00D02EDF" w:rsidRPr="00F56F1A" w:rsidRDefault="00D02EDF" w:rsidP="00F76F9B">
      <w:pPr>
        <w:pStyle w:val="Pharagraph"/>
      </w:pPr>
      <w:r w:rsidRPr="00F56F1A">
        <w:t>Electricity</w:t>
      </w:r>
    </w:p>
    <w:p w14:paraId="7FBE518E" w14:textId="4531930D" w:rsidR="00D02EDF" w:rsidRPr="00F56F1A" w:rsidRDefault="00D02EDF" w:rsidP="00852D31">
      <w:pPr>
        <w:pStyle w:val="BulletList"/>
      </w:pPr>
      <w:r w:rsidRPr="00F56F1A">
        <w:t>Electric Excitement 1</w:t>
      </w:r>
      <w:r w:rsidR="00604EA0">
        <w:t xml:space="preserve"> </w:t>
      </w:r>
      <w:r w:rsidR="000F43DA">
        <w:rPr>
          <w:vertAlign w:val="superscript"/>
        </w:rPr>
        <w:t>A</w:t>
      </w:r>
    </w:p>
    <w:p w14:paraId="434BA6DA" w14:textId="56DFE92C" w:rsidR="00D02EDF" w:rsidRPr="00F56F1A" w:rsidRDefault="00D02EDF" w:rsidP="00852D31">
      <w:pPr>
        <w:pStyle w:val="BulletList"/>
      </w:pPr>
      <w:r w:rsidRPr="00F56F1A">
        <w:t>Electric Excitement 2</w:t>
      </w:r>
      <w:r w:rsidR="000F43DA">
        <w:t xml:space="preserve"> </w:t>
      </w:r>
      <w:r w:rsidR="000F43DA">
        <w:rPr>
          <w:vertAlign w:val="superscript"/>
        </w:rPr>
        <w:t>A/B</w:t>
      </w:r>
    </w:p>
    <w:p w14:paraId="484CD32F" w14:textId="319B99E4" w:rsidR="00D02EDF" w:rsidRPr="00F56F1A" w:rsidRDefault="00D02EDF" w:rsidP="00852D31">
      <w:pPr>
        <w:pStyle w:val="BulletList"/>
      </w:pPr>
      <w:r w:rsidRPr="00F56F1A">
        <w:t>Electric Excitement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464E91AF" w14:textId="700A05C1" w:rsidR="00D02EDF" w:rsidRPr="00F56F1A" w:rsidRDefault="00D02EDF" w:rsidP="00852D31">
      <w:pPr>
        <w:pStyle w:val="BulletList"/>
      </w:pPr>
      <w:r w:rsidRPr="00F56F1A">
        <w:t>Electric Excitement 4</w:t>
      </w:r>
      <w:r w:rsidR="000F43DA">
        <w:t xml:space="preserve"> </w:t>
      </w:r>
      <w:r w:rsidR="000F43DA">
        <w:rPr>
          <w:vertAlign w:val="superscript"/>
        </w:rPr>
        <w:t>C</w:t>
      </w:r>
    </w:p>
    <w:p w14:paraId="4F37B7B9" w14:textId="77777777" w:rsidR="00D02EDF" w:rsidRPr="00F56F1A" w:rsidRDefault="00D02EDF" w:rsidP="00F76F9B">
      <w:pPr>
        <w:pStyle w:val="Pharagraph"/>
      </w:pPr>
      <w:r w:rsidRPr="00F56F1A">
        <w:t>Gear-Tech-21</w:t>
      </w:r>
    </w:p>
    <w:p w14:paraId="2790032F" w14:textId="4BA855A3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1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AD6E6C8" w14:textId="19854D75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2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01607627" w14:textId="77777777" w:rsidR="00636872" w:rsidRDefault="00636872" w:rsidP="00F76F9B">
      <w:pPr>
        <w:pStyle w:val="Pharagraph"/>
      </w:pPr>
      <w:r>
        <w:t>Geospatial</w:t>
      </w:r>
    </w:p>
    <w:p w14:paraId="6CA1746E" w14:textId="5BCDCC30" w:rsidR="00636872" w:rsidRDefault="00636872" w:rsidP="00636872">
      <w:pPr>
        <w:pStyle w:val="BulletList"/>
      </w:pPr>
      <w:r>
        <w:t>Geospatial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8FC9DFF" w14:textId="77777777" w:rsidR="00D02EDF" w:rsidRPr="00F56F1A" w:rsidRDefault="00D02EDF" w:rsidP="00F76F9B">
      <w:pPr>
        <w:pStyle w:val="Pharagraph"/>
      </w:pPr>
      <w:r w:rsidRPr="00F56F1A">
        <w:t>Physics</w:t>
      </w:r>
    </w:p>
    <w:p w14:paraId="5E45EC38" w14:textId="22720922" w:rsidR="00D02EDF" w:rsidRPr="00F56F1A" w:rsidRDefault="00D02EDF" w:rsidP="00852D31">
      <w:pPr>
        <w:pStyle w:val="BulletList"/>
      </w:pPr>
      <w:r w:rsidRPr="00F56F1A">
        <w:t>4-Wheelin’ Physics Fun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3B83FD1B" w14:textId="090485E8" w:rsidR="00D02EDF" w:rsidRPr="00F56F1A" w:rsidRDefault="00D02EDF" w:rsidP="00852D31">
      <w:pPr>
        <w:pStyle w:val="BulletList"/>
      </w:pPr>
      <w:r w:rsidRPr="00F56F1A">
        <w:t>The Power of Wind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191C9B4" w14:textId="77777777" w:rsidR="00D02EDF" w:rsidRPr="00F56F1A" w:rsidRDefault="00D02EDF" w:rsidP="00F76F9B">
      <w:pPr>
        <w:pStyle w:val="Pharagraph"/>
      </w:pPr>
      <w:r w:rsidRPr="00F56F1A">
        <w:t>Robotics</w:t>
      </w:r>
    </w:p>
    <w:p w14:paraId="60F3D083" w14:textId="2DC27139" w:rsidR="00D02EDF" w:rsidRPr="00F56F1A" w:rsidRDefault="00D02EDF" w:rsidP="00852D31">
      <w:pPr>
        <w:pStyle w:val="BulletList"/>
      </w:pPr>
      <w:r w:rsidRPr="00F56F1A">
        <w:t>Junk Drawer Robotics 1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4930E6E" w14:textId="65743085" w:rsidR="00D02EDF" w:rsidRPr="00F56F1A" w:rsidRDefault="00D02EDF" w:rsidP="00852D31">
      <w:pPr>
        <w:pStyle w:val="BulletList"/>
      </w:pPr>
      <w:r w:rsidRPr="00F56F1A">
        <w:t>Junk Drawer Robotics 2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189D4776" w14:textId="3662E261" w:rsidR="00D02EDF" w:rsidRPr="00F56F1A" w:rsidRDefault="00D02EDF" w:rsidP="00852D31">
      <w:pPr>
        <w:pStyle w:val="BulletList"/>
      </w:pPr>
      <w:r w:rsidRPr="00F56F1A">
        <w:t>Junk Drawer Robotics 3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6590ECDB" w14:textId="08C6073A" w:rsidR="00D02EDF" w:rsidRPr="00F56F1A" w:rsidRDefault="00D02EDF" w:rsidP="003B245F">
      <w:pPr>
        <w:pStyle w:val="BulletList"/>
      </w:pPr>
      <w:r w:rsidRPr="00F56F1A">
        <w:t>Robotics Platforms</w:t>
      </w:r>
      <w:r w:rsidR="000F43DA">
        <w:rPr>
          <w:vertAlign w:val="superscript"/>
        </w:rPr>
        <w:t xml:space="preserve"> D</w:t>
      </w:r>
    </w:p>
    <w:p w14:paraId="03DB8C44" w14:textId="77777777" w:rsidR="00D02EDF" w:rsidRPr="00F56F1A" w:rsidRDefault="00D02EDF" w:rsidP="00F76F9B">
      <w:pPr>
        <w:pStyle w:val="Pharagraph"/>
      </w:pPr>
      <w:r w:rsidRPr="00F56F1A">
        <w:t>Welding</w:t>
      </w:r>
    </w:p>
    <w:p w14:paraId="18A0C61A" w14:textId="0CBC38C6" w:rsidR="00D02EDF" w:rsidRPr="00F56F1A" w:rsidRDefault="00D02EDF" w:rsidP="00852D31">
      <w:pPr>
        <w:pStyle w:val="BulletList"/>
      </w:pPr>
      <w:r w:rsidRPr="00F56F1A">
        <w:t>Arc Welding</w:t>
      </w:r>
      <w:r w:rsidR="000F43DA">
        <w:t xml:space="preserve"> </w:t>
      </w:r>
      <w:r w:rsidR="000F43DA">
        <w:rPr>
          <w:vertAlign w:val="superscript"/>
        </w:rPr>
        <w:t>B/C</w:t>
      </w:r>
    </w:p>
    <w:p w14:paraId="6ADC8C2A" w14:textId="77777777" w:rsidR="00D02EDF" w:rsidRPr="00F56F1A" w:rsidRDefault="00D02EDF" w:rsidP="00F76F9B">
      <w:pPr>
        <w:pStyle w:val="Pharagraph"/>
      </w:pPr>
      <w:r w:rsidRPr="00F56F1A">
        <w:t>Woodworking</w:t>
      </w:r>
    </w:p>
    <w:p w14:paraId="29FA145B" w14:textId="00114A16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1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79EBAC84" w14:textId="58DD94AB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2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61462C67" w14:textId="78B1DD44" w:rsidR="003A23DD" w:rsidRDefault="00F42ED7" w:rsidP="0089196E">
      <w:pPr>
        <w:pStyle w:val="BulletList"/>
      </w:pPr>
      <w:r>
        <w:t xml:space="preserve">Woodworking </w:t>
      </w:r>
      <w:r w:rsidR="00D02EDF" w:rsidRPr="00F56F1A">
        <w:t>Wonders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C224D59" w14:textId="591E7B60" w:rsidR="00621808" w:rsidRPr="00D02EDF" w:rsidRDefault="00F42ED7" w:rsidP="0089196E">
      <w:pPr>
        <w:pStyle w:val="BulletList"/>
      </w:pPr>
      <w:r>
        <w:t xml:space="preserve">Woodworking </w:t>
      </w:r>
      <w:r w:rsidR="00621808">
        <w:t>Wonders 4</w:t>
      </w:r>
      <w:r w:rsidR="000F43DA">
        <w:t xml:space="preserve"> </w:t>
      </w:r>
      <w:r w:rsidR="000F43DA">
        <w:rPr>
          <w:vertAlign w:val="superscript"/>
        </w:rPr>
        <w:t>C</w:t>
      </w:r>
    </w:p>
    <w:sectPr w:rsidR="00621808" w:rsidRPr="00D02EDF" w:rsidSect="00F42ED7">
      <w:type w:val="continuous"/>
      <w:pgSz w:w="12240" w:h="15840"/>
      <w:pgMar w:top="720" w:right="720" w:bottom="720" w:left="720" w:header="2592" w:footer="1152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10C6F" w14:textId="77777777" w:rsidR="00031B0D" w:rsidRDefault="00031B0D" w:rsidP="003A23DD">
      <w:r>
        <w:separator/>
      </w:r>
    </w:p>
  </w:endnote>
  <w:endnote w:type="continuationSeparator" w:id="0">
    <w:p w14:paraId="27954605" w14:textId="77777777" w:rsidR="00031B0D" w:rsidRDefault="00031B0D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3563" w14:textId="42BF9CB3" w:rsidR="00F42ED7" w:rsidRDefault="00737D89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  <w:r w:rsidR="00F42ED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FD4F3A" wp14:editId="1D9F903E">
              <wp:simplePos x="0" y="0"/>
              <wp:positionH relativeFrom="column">
                <wp:posOffset>-140970</wp:posOffset>
              </wp:positionH>
              <wp:positionV relativeFrom="paragraph">
                <wp:posOffset>143510</wp:posOffset>
              </wp:positionV>
              <wp:extent cx="7132320" cy="688340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232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A793A" w14:textId="77777777" w:rsidR="00F42ED7" w:rsidRPr="00D13DF6" w:rsidRDefault="00F42ED7" w:rsidP="00F42ED7">
                          <w:pPr>
                            <w:rPr>
                              <w:sz w:val="16"/>
                            </w:rPr>
                          </w:pPr>
                          <w:r w:rsidRPr="00D13DF6">
                            <w:rPr>
                              <w:sz w:val="16"/>
                            </w:rPr>
                            <w:t>Extension is a Division of the Institute of Agriculture and Natural Resources at the University of Nebrask</w:t>
                          </w:r>
                          <w:r>
                            <w:rPr>
                              <w:sz w:val="16"/>
                            </w:rPr>
                            <w:t xml:space="preserve">a–Lincoln cooperating with the </w:t>
                          </w:r>
                          <w:r w:rsidRPr="00D13DF6">
                            <w:rPr>
                              <w:sz w:val="16"/>
                            </w:rPr>
                            <w:t xml:space="preserve">Counties and the United States Department of Agriculture. </w:t>
                          </w:r>
                          <w:r>
                            <w:rPr>
                              <w:sz w:val="16"/>
                            </w:rPr>
                            <w:t>University of Nebraska–Lincoln Extension educational programs abide with the nondiscrimination policies of the University of Nebraska–Lincoln and the United States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D4F3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1.1pt;margin-top:11.3pt;width:561.6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" filled="f" stroked="f">
              <v:textbox>
                <w:txbxContent>
                  <w:p w14:paraId="401A793A" w14:textId="77777777" w:rsidR="00F42ED7" w:rsidRPr="00D13DF6" w:rsidRDefault="00F42ED7" w:rsidP="00F42ED7">
                    <w:pPr>
                      <w:rPr>
                        <w:sz w:val="16"/>
                      </w:rPr>
                    </w:pPr>
                    <w:r w:rsidRPr="00D13DF6">
                      <w:rPr>
                        <w:sz w:val="16"/>
                      </w:rPr>
                      <w:t>Extension is a Division of the Institute of Agriculture and Natural Resources at the University of Nebrask</w:t>
                    </w:r>
                    <w:r>
                      <w:rPr>
                        <w:sz w:val="16"/>
                      </w:rPr>
                      <w:t xml:space="preserve">a–Lincoln cooperating with the </w:t>
                    </w:r>
                    <w:r w:rsidRPr="00D13DF6">
                      <w:rPr>
                        <w:sz w:val="16"/>
                      </w:rPr>
                      <w:t xml:space="preserve">Counties and the United States Department of Agriculture. </w:t>
                    </w:r>
                    <w:r>
                      <w:rPr>
                        <w:sz w:val="16"/>
                      </w:rPr>
                      <w:t>University of Nebraska–Lincoln Extension educational programs abide with the nondiscrimination policies of the University of Nebraska–Lincoln and the United States Department of Agriculture.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0286" w14:textId="3F377E59" w:rsidR="006507D0" w:rsidRDefault="006507D0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A5528" w14:textId="77777777" w:rsidR="00031B0D" w:rsidRDefault="00031B0D" w:rsidP="003A23DD">
      <w:r>
        <w:separator/>
      </w:r>
    </w:p>
  </w:footnote>
  <w:footnote w:type="continuationSeparator" w:id="0">
    <w:p w14:paraId="5DE4995B" w14:textId="77777777" w:rsidR="00031B0D" w:rsidRDefault="00031B0D" w:rsidP="003A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0A9"/>
    <w:multiLevelType w:val="hybridMultilevel"/>
    <w:tmpl w:val="6DF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D1"/>
    <w:multiLevelType w:val="hybridMultilevel"/>
    <w:tmpl w:val="CA6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FF7"/>
    <w:multiLevelType w:val="hybridMultilevel"/>
    <w:tmpl w:val="5B9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276"/>
    <w:multiLevelType w:val="hybridMultilevel"/>
    <w:tmpl w:val="441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4CA2"/>
    <w:multiLevelType w:val="hybridMultilevel"/>
    <w:tmpl w:val="3E5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5C81"/>
    <w:multiLevelType w:val="hybridMultilevel"/>
    <w:tmpl w:val="226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3F4"/>
    <w:multiLevelType w:val="hybridMultilevel"/>
    <w:tmpl w:val="4E6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FD2"/>
    <w:multiLevelType w:val="hybridMultilevel"/>
    <w:tmpl w:val="C7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73D"/>
    <w:multiLevelType w:val="hybridMultilevel"/>
    <w:tmpl w:val="B04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717A5"/>
    <w:multiLevelType w:val="hybridMultilevel"/>
    <w:tmpl w:val="530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4D5F"/>
    <w:multiLevelType w:val="hybridMultilevel"/>
    <w:tmpl w:val="04D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6C0B"/>
    <w:multiLevelType w:val="hybridMultilevel"/>
    <w:tmpl w:val="6AAC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54AC"/>
    <w:multiLevelType w:val="hybridMultilevel"/>
    <w:tmpl w:val="489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024"/>
    <w:multiLevelType w:val="hybridMultilevel"/>
    <w:tmpl w:val="B64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6D3"/>
    <w:multiLevelType w:val="hybridMultilevel"/>
    <w:tmpl w:val="297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1C7A"/>
    <w:multiLevelType w:val="hybridMultilevel"/>
    <w:tmpl w:val="514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2019"/>
    <w:multiLevelType w:val="hybridMultilevel"/>
    <w:tmpl w:val="42D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07A58"/>
    <w:multiLevelType w:val="hybridMultilevel"/>
    <w:tmpl w:val="9DD6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33CC"/>
    <w:multiLevelType w:val="hybridMultilevel"/>
    <w:tmpl w:val="8A8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7B4A"/>
    <w:multiLevelType w:val="hybridMultilevel"/>
    <w:tmpl w:val="296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A2F"/>
    <w:multiLevelType w:val="hybridMultilevel"/>
    <w:tmpl w:val="955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0EC5"/>
    <w:multiLevelType w:val="hybridMultilevel"/>
    <w:tmpl w:val="A27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70B"/>
    <w:multiLevelType w:val="hybridMultilevel"/>
    <w:tmpl w:val="4724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5155"/>
    <w:multiLevelType w:val="hybridMultilevel"/>
    <w:tmpl w:val="97E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25C8"/>
    <w:multiLevelType w:val="hybridMultilevel"/>
    <w:tmpl w:val="61E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01F1"/>
    <w:multiLevelType w:val="hybridMultilevel"/>
    <w:tmpl w:val="37B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4FC2"/>
    <w:multiLevelType w:val="hybridMultilevel"/>
    <w:tmpl w:val="C3BA2B18"/>
    <w:lvl w:ilvl="0" w:tplc="7F14B05A">
      <w:start w:val="1"/>
      <w:numFmt w:val="bullet"/>
      <w:pStyle w:val="BulletLis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40B6"/>
    <w:multiLevelType w:val="hybridMultilevel"/>
    <w:tmpl w:val="8FA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525"/>
    <w:multiLevelType w:val="hybridMultilevel"/>
    <w:tmpl w:val="6F6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B4CBB"/>
    <w:multiLevelType w:val="hybridMultilevel"/>
    <w:tmpl w:val="F1A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164C3"/>
    <w:multiLevelType w:val="hybridMultilevel"/>
    <w:tmpl w:val="BA40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ABB"/>
    <w:multiLevelType w:val="hybridMultilevel"/>
    <w:tmpl w:val="16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C91"/>
    <w:multiLevelType w:val="hybridMultilevel"/>
    <w:tmpl w:val="761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119F"/>
    <w:multiLevelType w:val="hybridMultilevel"/>
    <w:tmpl w:val="62D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6A46"/>
    <w:multiLevelType w:val="hybridMultilevel"/>
    <w:tmpl w:val="805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47C"/>
    <w:multiLevelType w:val="hybridMultilevel"/>
    <w:tmpl w:val="A6F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A4917"/>
    <w:multiLevelType w:val="hybridMultilevel"/>
    <w:tmpl w:val="5550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08DF"/>
    <w:multiLevelType w:val="hybridMultilevel"/>
    <w:tmpl w:val="F2E2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7"/>
  </w:num>
  <w:num w:numId="5">
    <w:abstractNumId w:val="16"/>
  </w:num>
  <w:num w:numId="6">
    <w:abstractNumId w:val="31"/>
  </w:num>
  <w:num w:numId="7">
    <w:abstractNumId w:val="11"/>
  </w:num>
  <w:num w:numId="8">
    <w:abstractNumId w:val="29"/>
  </w:num>
  <w:num w:numId="9">
    <w:abstractNumId w:val="23"/>
  </w:num>
  <w:num w:numId="10">
    <w:abstractNumId w:val="36"/>
  </w:num>
  <w:num w:numId="11">
    <w:abstractNumId w:val="22"/>
  </w:num>
  <w:num w:numId="12">
    <w:abstractNumId w:val="34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32"/>
  </w:num>
  <w:num w:numId="18">
    <w:abstractNumId w:val="37"/>
  </w:num>
  <w:num w:numId="19">
    <w:abstractNumId w:val="27"/>
  </w:num>
  <w:num w:numId="20">
    <w:abstractNumId w:val="1"/>
  </w:num>
  <w:num w:numId="21">
    <w:abstractNumId w:val="6"/>
  </w:num>
  <w:num w:numId="22">
    <w:abstractNumId w:val="19"/>
  </w:num>
  <w:num w:numId="23">
    <w:abstractNumId w:val="15"/>
  </w:num>
  <w:num w:numId="24">
    <w:abstractNumId w:val="7"/>
  </w:num>
  <w:num w:numId="25">
    <w:abstractNumId w:val="30"/>
  </w:num>
  <w:num w:numId="26">
    <w:abstractNumId w:val="20"/>
  </w:num>
  <w:num w:numId="27">
    <w:abstractNumId w:val="10"/>
  </w:num>
  <w:num w:numId="28">
    <w:abstractNumId w:val="4"/>
  </w:num>
  <w:num w:numId="29">
    <w:abstractNumId w:val="13"/>
  </w:num>
  <w:num w:numId="30">
    <w:abstractNumId w:val="33"/>
  </w:num>
  <w:num w:numId="31">
    <w:abstractNumId w:val="28"/>
  </w:num>
  <w:num w:numId="32">
    <w:abstractNumId w:val="35"/>
  </w:num>
  <w:num w:numId="33">
    <w:abstractNumId w:val="12"/>
  </w:num>
  <w:num w:numId="34">
    <w:abstractNumId w:val="5"/>
  </w:num>
  <w:num w:numId="35">
    <w:abstractNumId w:val="24"/>
  </w:num>
  <w:num w:numId="36">
    <w:abstractNumId w:val="21"/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A5"/>
    <w:rsid w:val="00011C94"/>
    <w:rsid w:val="00031B0D"/>
    <w:rsid w:val="00063ADD"/>
    <w:rsid w:val="000F43DA"/>
    <w:rsid w:val="00141960"/>
    <w:rsid w:val="00153647"/>
    <w:rsid w:val="001624DD"/>
    <w:rsid w:val="001D42FC"/>
    <w:rsid w:val="001F0EBE"/>
    <w:rsid w:val="00277D99"/>
    <w:rsid w:val="002A4CE8"/>
    <w:rsid w:val="002B7F24"/>
    <w:rsid w:val="002E5F11"/>
    <w:rsid w:val="003222E3"/>
    <w:rsid w:val="003553AE"/>
    <w:rsid w:val="003A23DD"/>
    <w:rsid w:val="003B245F"/>
    <w:rsid w:val="003F5117"/>
    <w:rsid w:val="00441F9A"/>
    <w:rsid w:val="00477835"/>
    <w:rsid w:val="0049121A"/>
    <w:rsid w:val="00505D6C"/>
    <w:rsid w:val="00594FBB"/>
    <w:rsid w:val="005A41C3"/>
    <w:rsid w:val="005D403B"/>
    <w:rsid w:val="005E1BA5"/>
    <w:rsid w:val="005E4AB9"/>
    <w:rsid w:val="00604EA0"/>
    <w:rsid w:val="00605D44"/>
    <w:rsid w:val="00621808"/>
    <w:rsid w:val="00624430"/>
    <w:rsid w:val="00631C42"/>
    <w:rsid w:val="00636872"/>
    <w:rsid w:val="006507D0"/>
    <w:rsid w:val="00682BC2"/>
    <w:rsid w:val="006917AF"/>
    <w:rsid w:val="006B48D8"/>
    <w:rsid w:val="00726DFC"/>
    <w:rsid w:val="00734CCE"/>
    <w:rsid w:val="00737D89"/>
    <w:rsid w:val="00794760"/>
    <w:rsid w:val="00795521"/>
    <w:rsid w:val="007A1746"/>
    <w:rsid w:val="007A3EA2"/>
    <w:rsid w:val="007E23C8"/>
    <w:rsid w:val="00806141"/>
    <w:rsid w:val="00835366"/>
    <w:rsid w:val="00852D31"/>
    <w:rsid w:val="00885034"/>
    <w:rsid w:val="0089196E"/>
    <w:rsid w:val="00891CC9"/>
    <w:rsid w:val="00970E9B"/>
    <w:rsid w:val="00A1195C"/>
    <w:rsid w:val="00AA0130"/>
    <w:rsid w:val="00B35A65"/>
    <w:rsid w:val="00B660DA"/>
    <w:rsid w:val="00C354B6"/>
    <w:rsid w:val="00C82E1C"/>
    <w:rsid w:val="00CB5061"/>
    <w:rsid w:val="00D02EDF"/>
    <w:rsid w:val="00D13DF6"/>
    <w:rsid w:val="00D265E9"/>
    <w:rsid w:val="00D73D87"/>
    <w:rsid w:val="00DC7398"/>
    <w:rsid w:val="00DD0B95"/>
    <w:rsid w:val="00E560D4"/>
    <w:rsid w:val="00E57421"/>
    <w:rsid w:val="00E647B8"/>
    <w:rsid w:val="00EA6757"/>
    <w:rsid w:val="00ED487C"/>
    <w:rsid w:val="00EF1E88"/>
    <w:rsid w:val="00F42ED7"/>
    <w:rsid w:val="00F76E6E"/>
    <w:rsid w:val="00F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BE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2ED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D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5A65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00995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autoRedefine/>
    <w:uiPriority w:val="99"/>
    <w:unhideWhenUsed/>
    <w:qFormat/>
    <w:rsid w:val="005E4AB9"/>
    <w:pPr>
      <w:tabs>
        <w:tab w:val="center" w:pos="4680"/>
        <w:tab w:val="right" w:pos="9360"/>
      </w:tabs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5E4AB9"/>
    <w:rPr>
      <w:rFonts w:ascii="Arial" w:hAnsi="Arial"/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F42ED7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A65"/>
    <w:rPr>
      <w:rFonts w:ascii="Arial" w:eastAsiaTheme="majorEastAsia" w:hAnsi="Arial" w:cstheme="majorBidi"/>
      <w:b/>
      <w:color w:val="009957"/>
      <w:sz w:val="28"/>
      <w:szCs w:val="26"/>
    </w:rPr>
  </w:style>
  <w:style w:type="paragraph" w:customStyle="1" w:styleId="EventInformation">
    <w:name w:val="Event Information"/>
    <w:basedOn w:val="Normal"/>
    <w:qFormat/>
    <w:rsid w:val="005E4AB9"/>
    <w:pPr>
      <w:spacing w:line="276" w:lineRule="auto"/>
      <w:jc w:val="center"/>
    </w:pPr>
    <w:rPr>
      <w:rFonts w:ascii="Arial" w:hAnsi="Arial" w:cs="Arial"/>
      <w:b/>
      <w:bCs/>
      <w:sz w:val="32"/>
    </w:rPr>
  </w:style>
  <w:style w:type="paragraph" w:customStyle="1" w:styleId="ContactInformation">
    <w:name w:val="Contact Information"/>
    <w:basedOn w:val="Normal"/>
    <w:autoRedefine/>
    <w:qFormat/>
    <w:rsid w:val="005E4AB9"/>
    <w:pPr>
      <w:spacing w:line="276" w:lineRule="auto"/>
      <w:jc w:val="center"/>
    </w:pPr>
    <w:rPr>
      <w:rFonts w:ascii="Arial" w:hAnsi="Arial" w:cs="Arial"/>
    </w:rPr>
  </w:style>
  <w:style w:type="paragraph" w:customStyle="1" w:styleId="Pharagraph">
    <w:name w:val="Pharagraph"/>
    <w:basedOn w:val="Normal"/>
    <w:autoRedefine/>
    <w:qFormat/>
    <w:rsid w:val="00F76F9B"/>
    <w:pPr>
      <w:spacing w:before="120"/>
    </w:pPr>
    <w:rPr>
      <w:rFonts w:ascii="Arial" w:hAnsi="Arial" w:cs="Arial"/>
      <w:sz w:val="20"/>
    </w:rPr>
  </w:style>
  <w:style w:type="paragraph" w:customStyle="1" w:styleId="BulletList">
    <w:name w:val="Bullet List"/>
    <w:basedOn w:val="ContactInformation"/>
    <w:qFormat/>
    <w:rsid w:val="00852D31"/>
    <w:pPr>
      <w:numPr>
        <w:numId w:val="38"/>
      </w:numPr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dewees2/Library/Group%20Containers/UBF8T346G9.Office/User%20Content.localized/Templates.localized/NE4H-Projects-Li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BE918-E4F9-C147-B853-5393354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NE4H-Projects-Listing.dotx</Template>
  <TotalTime>75</TotalTime>
  <Pages>2</Pages>
  <Words>620</Words>
  <Characters>3548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Danielle Dewees</cp:lastModifiedBy>
  <cp:revision>7</cp:revision>
  <cp:lastPrinted>2018-11-30T15:43:00Z</cp:lastPrinted>
  <dcterms:created xsi:type="dcterms:W3CDTF">2018-11-30T15:43:00Z</dcterms:created>
  <dcterms:modified xsi:type="dcterms:W3CDTF">2020-10-15T14:22:00Z</dcterms:modified>
</cp:coreProperties>
</file>