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46CF8541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>202</w:t>
      </w:r>
      <w:r w:rsidR="00652833">
        <w:rPr>
          <w:noProof/>
        </w:rPr>
        <w:t>3</w:t>
      </w:r>
      <w:r>
        <w:rPr>
          <w:noProof/>
        </w:rPr>
        <w:t xml:space="preserve">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9"/>
          <w:footerReference w:type="first" r:id="rId10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6DC36B16" w:rsidR="00D02EDF" w:rsidRPr="00CB3494" w:rsidRDefault="00CB3494" w:rsidP="00CB3494">
      <w:pPr>
        <w:pStyle w:val="Heading2"/>
      </w:pPr>
      <w:r w:rsidRPr="00CB3494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r>
        <w:t>Other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68D2B4D4" w:rsidR="00D02EDF" w:rsidRPr="00F56F1A" w:rsidRDefault="00737D89" w:rsidP="00CB3494">
      <w:pPr>
        <w:pStyle w:val="Heading2"/>
      </w:pPr>
      <w:r>
        <w:br w:type="column"/>
      </w:r>
      <w:r w:rsidR="00CB3494" w:rsidRPr="00D13DF6">
        <w:t>COMMUNICATIONS</w:t>
      </w:r>
      <w:r w:rsidR="00CB3494"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9528538" w14:textId="77777777" w:rsidR="00CB3494" w:rsidRPr="00F56F1A" w:rsidRDefault="00CB3494" w:rsidP="00CB3494">
      <w:pPr>
        <w:pStyle w:val="Pharagraph"/>
      </w:pPr>
      <w:r w:rsidRPr="00F56F1A">
        <w:t>Theatre</w:t>
      </w:r>
    </w:p>
    <w:p w14:paraId="5DCD7974" w14:textId="77777777" w:rsidR="00CB3494" w:rsidRPr="00F56F1A" w:rsidRDefault="00CB3494" w:rsidP="00CB3494">
      <w:pPr>
        <w:pStyle w:val="BulletList"/>
      </w:pPr>
      <w:r w:rsidRPr="00F56F1A">
        <w:t>Theatre Arts 1</w:t>
      </w:r>
      <w:r>
        <w:t xml:space="preserve"> </w:t>
      </w:r>
      <w:r>
        <w:rPr>
          <w:vertAlign w:val="superscript"/>
        </w:rPr>
        <w:t>A</w:t>
      </w:r>
    </w:p>
    <w:p w14:paraId="2EB93540" w14:textId="77777777" w:rsidR="00CB3494" w:rsidRPr="00F56F1A" w:rsidRDefault="00CB3494" w:rsidP="00CB3494">
      <w:pPr>
        <w:pStyle w:val="BulletList"/>
      </w:pPr>
      <w:r w:rsidRPr="00F56F1A">
        <w:t>Theatre Arts 2</w:t>
      </w:r>
      <w:r>
        <w:t xml:space="preserve"> </w:t>
      </w:r>
      <w:r>
        <w:rPr>
          <w:vertAlign w:val="superscript"/>
        </w:rPr>
        <w:t>B</w:t>
      </w:r>
    </w:p>
    <w:p w14:paraId="123CB77D" w14:textId="77777777" w:rsidR="00CB3494" w:rsidRPr="00737D89" w:rsidRDefault="00CB3494" w:rsidP="00CB3494">
      <w:pPr>
        <w:pStyle w:val="BulletList"/>
      </w:pPr>
      <w:r w:rsidRPr="00F56F1A">
        <w:t>Theatre Arts 3</w:t>
      </w:r>
      <w:r>
        <w:t xml:space="preserve"> </w:t>
      </w:r>
      <w:r>
        <w:rPr>
          <w:vertAlign w:val="superscript"/>
        </w:rPr>
        <w:t>C</w:t>
      </w:r>
    </w:p>
    <w:p w14:paraId="39B5157A" w14:textId="17576F79" w:rsidR="00D02EDF" w:rsidRPr="00F56F1A" w:rsidRDefault="00CB3494" w:rsidP="00F76F9B">
      <w:pPr>
        <w:pStyle w:val="Pharagraph"/>
      </w:pPr>
      <w:r>
        <w:t>Visual Arts</w:t>
      </w:r>
    </w:p>
    <w:p w14:paraId="7305B119" w14:textId="6D20E685" w:rsidR="00D02EDF" w:rsidRPr="00F56F1A" w:rsidRDefault="00CB3494" w:rsidP="00852D31">
      <w:pPr>
        <w:pStyle w:val="BulletList"/>
      </w:pPr>
      <w:r>
        <w:t>Portfolio Pathways</w:t>
      </w:r>
      <w:r w:rsidR="006507D0">
        <w:t xml:space="preserve"> </w:t>
      </w:r>
      <w:r>
        <w:rPr>
          <w:vertAlign w:val="superscript"/>
        </w:rPr>
        <w:t>B/C</w:t>
      </w:r>
    </w:p>
    <w:p w14:paraId="41B87268" w14:textId="153DEDF2" w:rsidR="00D13DF6" w:rsidRPr="00737D89" w:rsidRDefault="00CB3494" w:rsidP="00CB3494">
      <w:pPr>
        <w:pStyle w:val="BulletList"/>
      </w:pPr>
      <w:r>
        <w:t>Sketchbook Crossroads</w:t>
      </w:r>
      <w:r w:rsidR="006507D0">
        <w:t xml:space="preserve"> </w:t>
      </w:r>
      <w:r w:rsidR="006507D0">
        <w:rPr>
          <w:vertAlign w:val="superscript"/>
        </w:rPr>
        <w:t>B</w:t>
      </w:r>
      <w:r>
        <w:rPr>
          <w:vertAlign w:val="superscript"/>
        </w:rPr>
        <w:t>/C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7F91DC26" w:rsidR="00D02EDF" w:rsidRPr="00F56F1A" w:rsidRDefault="00737D89" w:rsidP="00CB3494">
      <w:pPr>
        <w:pStyle w:val="Heading2"/>
      </w:pPr>
      <w:r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34F33BF0" w:rsidR="00D02EDF" w:rsidRPr="00F56F1A" w:rsidRDefault="00737D89" w:rsidP="00CB3494">
      <w:pPr>
        <w:pStyle w:val="Heading2"/>
      </w:pPr>
      <w:r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60432BC4" w:rsidR="00C82E1C" w:rsidRPr="00F56F1A" w:rsidRDefault="00737D89" w:rsidP="00CB3494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</w:t>
      </w:r>
      <w:proofErr w:type="spellStart"/>
      <w:r w:rsidR="00C82E1C">
        <w:t>cont</w:t>
      </w:r>
      <w:proofErr w:type="spellEnd"/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r w:rsidRPr="00F56F1A">
        <w:t>Smallbore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7757691B" w:rsidR="00D02EDF" w:rsidRPr="00F56F1A" w:rsidRDefault="00D13DF6" w:rsidP="00CB3494">
      <w:pPr>
        <w:pStyle w:val="Heading2"/>
      </w:pPr>
      <w:r>
        <w:br/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61A25D90" w:rsidR="00D02EDF" w:rsidRPr="00F56F1A" w:rsidRDefault="00737D89" w:rsidP="00CB3494">
      <w:pPr>
        <w:pStyle w:val="Heading2"/>
      </w:pPr>
      <w:r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52EA951E" w:rsidR="00D02EDF" w:rsidRPr="00F56F1A" w:rsidRDefault="00D13DF6" w:rsidP="00CB3494">
      <w:pPr>
        <w:pStyle w:val="Heading2"/>
      </w:pPr>
      <w:r>
        <w:br/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009A5C57" w14:textId="29FBDD32" w:rsidR="00CB3494" w:rsidRDefault="00CB3494" w:rsidP="00852D31">
      <w:pPr>
        <w:pStyle w:val="BulletList"/>
      </w:pPr>
      <w:r>
        <w:t xml:space="preserve">Special Agronomy Project </w:t>
      </w:r>
      <w:r>
        <w:rPr>
          <w:vertAlign w:val="superscript"/>
        </w:rPr>
        <w:t>D</w:t>
      </w:r>
    </w:p>
    <w:p w14:paraId="141E6077" w14:textId="1E09FF78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C24498C" w:rsidR="00D02EDF" w:rsidRPr="00F56F1A" w:rsidRDefault="00D13DF6" w:rsidP="00CB3494">
      <w:pPr>
        <w:pStyle w:val="Heading2"/>
      </w:pPr>
      <w:r>
        <w:br/>
      </w:r>
      <w:r w:rsidR="00737D89">
        <w:br w:type="column"/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590ECDB" w14:textId="08C6073A" w:rsidR="00D02EDF" w:rsidRPr="00F56F1A" w:rsidRDefault="00D02EDF" w:rsidP="003B245F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FCB" w14:textId="77777777" w:rsidR="00D8740D" w:rsidRDefault="00D8740D" w:rsidP="003A23DD">
      <w:r>
        <w:separator/>
      </w:r>
    </w:p>
  </w:endnote>
  <w:endnote w:type="continuationSeparator" w:id="0">
    <w:p w14:paraId="5ECF93F6" w14:textId="77777777" w:rsidR="00D8740D" w:rsidRDefault="00D8740D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&#13;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6C88" w14:textId="77777777" w:rsidR="00D8740D" w:rsidRDefault="00D8740D" w:rsidP="003A23DD">
      <w:r>
        <w:separator/>
      </w:r>
    </w:p>
  </w:footnote>
  <w:footnote w:type="continuationSeparator" w:id="0">
    <w:p w14:paraId="70BD82BB" w14:textId="77777777" w:rsidR="00D8740D" w:rsidRDefault="00D8740D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5912">
    <w:abstractNumId w:val="18"/>
  </w:num>
  <w:num w:numId="2" w16cid:durableId="1186137254">
    <w:abstractNumId w:val="25"/>
  </w:num>
  <w:num w:numId="3" w16cid:durableId="2044669398">
    <w:abstractNumId w:val="9"/>
  </w:num>
  <w:num w:numId="4" w16cid:durableId="49547820">
    <w:abstractNumId w:val="17"/>
  </w:num>
  <w:num w:numId="5" w16cid:durableId="1642537377">
    <w:abstractNumId w:val="16"/>
  </w:num>
  <w:num w:numId="6" w16cid:durableId="454561420">
    <w:abstractNumId w:val="31"/>
  </w:num>
  <w:num w:numId="7" w16cid:durableId="1098326280">
    <w:abstractNumId w:val="11"/>
  </w:num>
  <w:num w:numId="8" w16cid:durableId="1924531696">
    <w:abstractNumId w:val="29"/>
  </w:num>
  <w:num w:numId="9" w16cid:durableId="2048555723">
    <w:abstractNumId w:val="23"/>
  </w:num>
  <w:num w:numId="10" w16cid:durableId="1857570488">
    <w:abstractNumId w:val="36"/>
  </w:num>
  <w:num w:numId="11" w16cid:durableId="1779252737">
    <w:abstractNumId w:val="22"/>
  </w:num>
  <w:num w:numId="12" w16cid:durableId="278536943">
    <w:abstractNumId w:val="34"/>
  </w:num>
  <w:num w:numId="13" w16cid:durableId="1976108121">
    <w:abstractNumId w:val="14"/>
  </w:num>
  <w:num w:numId="14" w16cid:durableId="375392298">
    <w:abstractNumId w:val="2"/>
  </w:num>
  <w:num w:numId="15" w16cid:durableId="850218247">
    <w:abstractNumId w:val="0"/>
  </w:num>
  <w:num w:numId="16" w16cid:durableId="790902377">
    <w:abstractNumId w:val="8"/>
  </w:num>
  <w:num w:numId="17" w16cid:durableId="1297756507">
    <w:abstractNumId w:val="32"/>
  </w:num>
  <w:num w:numId="18" w16cid:durableId="1848252423">
    <w:abstractNumId w:val="37"/>
  </w:num>
  <w:num w:numId="19" w16cid:durableId="1662076952">
    <w:abstractNumId w:val="27"/>
  </w:num>
  <w:num w:numId="20" w16cid:durableId="1192262091">
    <w:abstractNumId w:val="1"/>
  </w:num>
  <w:num w:numId="21" w16cid:durableId="354580966">
    <w:abstractNumId w:val="6"/>
  </w:num>
  <w:num w:numId="22" w16cid:durableId="1842547296">
    <w:abstractNumId w:val="19"/>
  </w:num>
  <w:num w:numId="23" w16cid:durableId="2000304206">
    <w:abstractNumId w:val="15"/>
  </w:num>
  <w:num w:numId="24" w16cid:durableId="1950238235">
    <w:abstractNumId w:val="7"/>
  </w:num>
  <w:num w:numId="25" w16cid:durableId="242683636">
    <w:abstractNumId w:val="30"/>
  </w:num>
  <w:num w:numId="26" w16cid:durableId="810899247">
    <w:abstractNumId w:val="20"/>
  </w:num>
  <w:num w:numId="27" w16cid:durableId="443042829">
    <w:abstractNumId w:val="10"/>
  </w:num>
  <w:num w:numId="28" w16cid:durableId="1978992825">
    <w:abstractNumId w:val="4"/>
  </w:num>
  <w:num w:numId="29" w16cid:durableId="1481800627">
    <w:abstractNumId w:val="13"/>
  </w:num>
  <w:num w:numId="30" w16cid:durableId="1228029471">
    <w:abstractNumId w:val="33"/>
  </w:num>
  <w:num w:numId="31" w16cid:durableId="980689136">
    <w:abstractNumId w:val="28"/>
  </w:num>
  <w:num w:numId="32" w16cid:durableId="635842902">
    <w:abstractNumId w:val="35"/>
  </w:num>
  <w:num w:numId="33" w16cid:durableId="2080055881">
    <w:abstractNumId w:val="12"/>
  </w:num>
  <w:num w:numId="34" w16cid:durableId="1633558879">
    <w:abstractNumId w:val="5"/>
  </w:num>
  <w:num w:numId="35" w16cid:durableId="375811916">
    <w:abstractNumId w:val="24"/>
  </w:num>
  <w:num w:numId="36" w16cid:durableId="1398868527">
    <w:abstractNumId w:val="21"/>
  </w:num>
  <w:num w:numId="37" w16cid:durableId="1229418641">
    <w:abstractNumId w:val="3"/>
  </w:num>
  <w:num w:numId="38" w16cid:durableId="8540003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11C94"/>
    <w:rsid w:val="00031B0D"/>
    <w:rsid w:val="00063ADD"/>
    <w:rsid w:val="000F43DA"/>
    <w:rsid w:val="00141960"/>
    <w:rsid w:val="00153647"/>
    <w:rsid w:val="001624DD"/>
    <w:rsid w:val="001D42FC"/>
    <w:rsid w:val="001F0EBE"/>
    <w:rsid w:val="00277D99"/>
    <w:rsid w:val="002A4CE8"/>
    <w:rsid w:val="002B7F24"/>
    <w:rsid w:val="002E5F11"/>
    <w:rsid w:val="003222E3"/>
    <w:rsid w:val="00325018"/>
    <w:rsid w:val="003553AE"/>
    <w:rsid w:val="003A23DD"/>
    <w:rsid w:val="003B245F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52833"/>
    <w:rsid w:val="00682BC2"/>
    <w:rsid w:val="006917AF"/>
    <w:rsid w:val="006B48D8"/>
    <w:rsid w:val="00726DFC"/>
    <w:rsid w:val="00734CCE"/>
    <w:rsid w:val="00737D89"/>
    <w:rsid w:val="00794760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E9B"/>
    <w:rsid w:val="00A1195C"/>
    <w:rsid w:val="00AA0130"/>
    <w:rsid w:val="00B35A65"/>
    <w:rsid w:val="00B660DA"/>
    <w:rsid w:val="00C354B6"/>
    <w:rsid w:val="00C82E1C"/>
    <w:rsid w:val="00CB3494"/>
    <w:rsid w:val="00CB5061"/>
    <w:rsid w:val="00D02EDF"/>
    <w:rsid w:val="00D13DF6"/>
    <w:rsid w:val="00D265E9"/>
    <w:rsid w:val="00D73D87"/>
    <w:rsid w:val="00D8740D"/>
    <w:rsid w:val="00DC7398"/>
    <w:rsid w:val="00DD0B95"/>
    <w:rsid w:val="00E560D4"/>
    <w:rsid w:val="00E57421"/>
    <w:rsid w:val="00E647B8"/>
    <w:rsid w:val="00EA6757"/>
    <w:rsid w:val="00ED487C"/>
    <w:rsid w:val="00EF1E88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3494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494"/>
    <w:rPr>
      <w:rFonts w:ascii="Arial" w:eastAsiaTheme="majorEastAsia" w:hAnsi="Arial" w:cstheme="majorBidi"/>
      <w:b/>
      <w:color w:val="009957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dewees2/Library/Group%20Containers/UBF8T346G9.Office/User%20Content.localized/Templates.localized/NE4H-Projects-Li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NE4H-Projects-Listing.dotx</Template>
  <TotalTime>78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Danielle Dewees</cp:lastModifiedBy>
  <cp:revision>9</cp:revision>
  <cp:lastPrinted>2018-11-30T15:43:00Z</cp:lastPrinted>
  <dcterms:created xsi:type="dcterms:W3CDTF">2018-11-30T15:43:00Z</dcterms:created>
  <dcterms:modified xsi:type="dcterms:W3CDTF">2022-11-08T22:12:00Z</dcterms:modified>
</cp:coreProperties>
</file>